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620" w:right="70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1" w:lineRule="exact"/>
        <w:ind w:left="100" w:right="-7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b/>
          <w:bCs/>
          <w:i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  <w:u w:val="thick" w:color="0000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  <w:u w:val="thick" w:color="0000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  <w:u w:val="thick" w:color="000000"/>
          <w:position w:val="-1"/>
        </w:rPr>
        <w:t>pli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  <w:u w:val="thick" w:color="000000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  <w:u w:val="thick" w:color="0000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  <w:u w:val="thick" w:color="000000"/>
          <w:position w:val="-1"/>
        </w:rPr>
        <w:t>tion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  <w:u w:val="thick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  <w:u w:val="thick" w:color="000000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  <w:u w:val="thick" w:color="000000"/>
          <w:position w:val="-1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  <w:u w:val="thick" w:color="000000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  <w:u w:val="thick" w:color="000000"/>
          <w:position w:val="-1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  <w:u w:val="thick" w:color="000000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  <w:u w:val="thick" w:color="0000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  <w:u w:val="thick" w:color="0000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  <w:u w:val="thick" w:color="0000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19" w:after="0" w:line="240" w:lineRule="auto"/>
        <w:ind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/>
        <w:br w:type="column"/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323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Schl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56208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49" w:right="-20"/>
        <w:jc w:val="left"/>
        <w:tabs>
          <w:tab w:pos="268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320.2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8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9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.1981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ab/>
      </w:r>
      <w:hyperlink r:id="rId5"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w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w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w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.</w:t>
        </w:r>
        <w:r>
          <w:rPr>
            <w:rFonts w:ascii="Calibri" w:hAnsi="Calibri" w:cs="Calibri" w:eastAsia="Calibri"/>
            <w:sz w:val="20"/>
            <w:szCs w:val="20"/>
            <w:spacing w:val="3"/>
            <w:w w:val="100"/>
          </w:rPr>
          <w:t>u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m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v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r</w:t>
        </w:r>
        <w:r>
          <w:rPr>
            <w:rFonts w:ascii="Calibri" w:hAnsi="Calibri" w:cs="Calibri" w:eastAsia="Calibri"/>
            <w:sz w:val="20"/>
            <w:szCs w:val="20"/>
            <w:spacing w:val="3"/>
            <w:w w:val="100"/>
          </w:rPr>
          <w:t>d</w:t>
        </w:r>
        <w:r>
          <w:rPr>
            <w:rFonts w:ascii="Calibri" w:hAnsi="Calibri" w:cs="Calibri" w:eastAsia="Calibri"/>
            <w:sz w:val="20"/>
            <w:szCs w:val="20"/>
            <w:spacing w:val="2"/>
            <w:w w:val="100"/>
          </w:rPr>
          <w:t>c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.org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</w:r>
      </w:hyperlink>
    </w:p>
    <w:p>
      <w:pPr>
        <w:jc w:val="left"/>
        <w:spacing w:after="0"/>
        <w:sectPr>
          <w:type w:val="continuous"/>
          <w:pgSz w:w="12240" w:h="15840"/>
          <w:pgMar w:top="1480" w:bottom="280" w:left="620" w:right="700"/>
          <w:cols w:num="2" w:equalWidth="0">
            <w:col w:w="2543" w:space="4096"/>
            <w:col w:w="4281"/>
          </w:cols>
        </w:sectPr>
      </w:pPr>
      <w:rPr/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/>
        <w:pict>
          <v:shape style="position:absolute;margin-left:78pt;margin-top:36.450001pt;width:455.9pt;height:88pt;mso-position-horizontal-relative:page;mso-position-vertical-relative:page;z-index:-1218" type="#_x0000_t75">
            <v:imagedata r:id="rId6" o:title=""/>
          </v:shape>
        </w:pict>
      </w:r>
      <w:r>
        <w:rPr/>
        <w:pict>
          <v:group style="position:absolute;margin-left:23.709999pt;margin-top:23.950001pt;width:564.69998pt;height:744.22pt;mso-position-horizontal-relative:page;mso-position-vertical-relative:page;z-index:-1217" coordorigin="474,479" coordsize="11294,14884">
            <v:group style="position:absolute;left:480;top:485;width:11282;height:2" coordorigin="480,485" coordsize="11282,2">
              <v:shape style="position:absolute;left:480;top:485;width:11282;height:2" coordorigin="480,485" coordsize="11282,0" path="m480,485l11762,485e" filled="f" stroked="t" strokeweight=".580pt" strokecolor="#000000">
                <v:path arrowok="t"/>
              </v:shape>
            </v:group>
            <v:group style="position:absolute;left:485;top:490;width:2;height:14863" coordorigin="485,490" coordsize="2,14863">
              <v:shape style="position:absolute;left:485;top:490;width:2;height:14863" coordorigin="485,490" coordsize="0,14863" path="m485,490l485,15353e" filled="f" stroked="t" strokeweight=".580pt" strokecolor="#000000">
                <v:path arrowok="t"/>
              </v:shape>
            </v:group>
            <v:group style="position:absolute;left:11758;top:490;width:2;height:14863" coordorigin="11758,490" coordsize="2,14863">
              <v:shape style="position:absolute;left:11758;top:490;width:2;height:14863" coordorigin="11758,490" coordsize="0,14863" path="m11758,490l11758,15353e" filled="f" stroked="t" strokeweight=".579980pt" strokecolor="#000000">
                <v:path arrowok="t"/>
              </v:shape>
            </v:group>
            <v:group style="position:absolute;left:480;top:15358;width:11282;height:2" coordorigin="480,15358" coordsize="11282,2">
              <v:shape style="position:absolute;left:480;top:15358;width:11282;height:2" coordorigin="480,15358" coordsize="11282,0" path="m480,15358l11762,15358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sz w:val="24"/>
          <w:szCs w:val="24"/>
        </w:rPr>
      </w:r>
    </w:p>
    <w:p>
      <w:pPr>
        <w:spacing w:before="29" w:after="0" w:line="271" w:lineRule="exact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Pl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lude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the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foll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  <w:position w:val="-1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ing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  <w:position w:val="-1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ith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ign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nd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da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ted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pp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ti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n: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820" w:right="5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listing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.)</w:t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1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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</w:p>
    <w:p>
      <w:pPr>
        <w:spacing w:before="0" w:after="0" w:line="331" w:lineRule="exact"/>
        <w:ind w:left="11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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rketing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</w:p>
    <w:p>
      <w:pPr>
        <w:spacing w:before="0" w:after="0" w:line="334" w:lineRule="exact"/>
        <w:ind w:left="11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  <w:position w:val="-1"/>
        </w:rPr>
        <w:t>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Description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Pr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roc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Fin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nci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Pro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tions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11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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rojecti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ter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Supp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rting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ocum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11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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Description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must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r:</w:t>
      </w:r>
    </w:p>
    <w:p>
      <w:pPr>
        <w:spacing w:before="0" w:after="0" w:line="312" w:lineRule="exact"/>
        <w:ind w:left="1761" w:right="-20"/>
        <w:jc w:val="left"/>
        <w:tabs>
          <w:tab w:pos="22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</w:rPr>
        <w:t>i.</w:t>
        <w:tab/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</w:p>
    <w:p>
      <w:pPr>
        <w:spacing w:before="0" w:after="0" w:line="314" w:lineRule="exact"/>
        <w:ind w:left="1699" w:right="-20"/>
        <w:jc w:val="left"/>
        <w:tabs>
          <w:tab w:pos="22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</w:rPr>
        <w:t>ii.</w:t>
        <w:tab/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raisal,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</w:p>
    <w:p>
      <w:pPr>
        <w:spacing w:before="0" w:after="0" w:line="312" w:lineRule="exact"/>
        <w:ind w:left="1636" w:right="-20"/>
        <w:jc w:val="left"/>
        <w:tabs>
          <w:tab w:pos="22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</w:rPr>
        <w:t>iii.</w:t>
        <w:tab/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reciat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</w:p>
    <w:p>
      <w:pPr>
        <w:spacing w:before="3" w:after="0" w:line="230" w:lineRule="auto"/>
        <w:ind w:left="1540" w:right="522" w:firstLine="-36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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structi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tract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rty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Tax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rns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Fin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nci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Reports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11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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</w:p>
    <w:p>
      <w:pPr>
        <w:spacing w:before="0" w:after="0" w:line="334" w:lineRule="exact"/>
        <w:ind w:left="11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  <w:position w:val="-1"/>
        </w:rPr>
        <w:t>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y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si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-1"/>
        </w:rPr>
        <w:t>f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rts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cl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ing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St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263" w:lineRule="exact"/>
        <w:ind w:left="154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</w:p>
    <w:p>
      <w:pPr>
        <w:spacing w:before="1" w:after="0" w:line="240" w:lineRule="auto"/>
        <w:ind w:left="11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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</w:p>
    <w:p>
      <w:pPr>
        <w:spacing w:before="0" w:after="0" w:line="334" w:lineRule="exact"/>
        <w:ind w:left="11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  <w:position w:val="-1"/>
        </w:rPr>
        <w:t>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Sc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le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ll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sin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ts,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isting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-1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331" w:lineRule="exact"/>
        <w:ind w:left="11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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%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rship)</w:t>
      </w:r>
    </w:p>
    <w:p>
      <w:pPr>
        <w:spacing w:before="0" w:after="0" w:line="334" w:lineRule="exact"/>
        <w:ind w:left="11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  <w:position w:val="-1"/>
        </w:rPr>
        <w:t>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Cur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rso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-1"/>
        </w:rPr>
        <w:t>f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cial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(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3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%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-1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rship)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331" w:lineRule="exact"/>
        <w:ind w:left="11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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rg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ni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tion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ocum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11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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rship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</w:p>
    <w:p>
      <w:pPr>
        <w:spacing w:before="49" w:after="0" w:line="276" w:lineRule="exact"/>
        <w:ind w:left="1540" w:right="182" w:firstLine="-36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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rship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</w:p>
    <w:p>
      <w:pPr>
        <w:spacing w:before="0" w:after="0" w:line="329" w:lineRule="exact"/>
        <w:ind w:left="11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  <w:position w:val="-2"/>
        </w:rPr>
        <w:t>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  <w:position w:val="-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2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2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2"/>
        </w:rPr>
        <w:t>sclos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2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2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2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2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2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2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2"/>
        </w:rPr>
        <w:t>ll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2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2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2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-2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2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2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2"/>
        </w:rPr>
        <w:t>ia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2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2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2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2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2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2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2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2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2"/>
        </w:rPr>
        <w:t>sidi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2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2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2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2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5096" w:right="4991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1480" w:bottom="280" w:left="620" w:right="700"/>
        </w:sectPr>
      </w:pPr>
      <w:rPr/>
    </w:p>
    <w:p>
      <w:pPr>
        <w:spacing w:before="67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23.709999pt;margin-top:23.950001pt;width:564.69998pt;height:744.22pt;mso-position-horizontal-relative:page;mso-position-vertical-relative:page;z-index:-1216" coordorigin="474,479" coordsize="11294,14884">
            <v:group style="position:absolute;left:480;top:485;width:11282;height:2" coordorigin="480,485" coordsize="11282,2">
              <v:shape style="position:absolute;left:480;top:485;width:11282;height:2" coordorigin="480,485" coordsize="11282,0" path="m480,485l11762,485e" filled="f" stroked="t" strokeweight=".580pt" strokecolor="#000000">
                <v:path arrowok="t"/>
              </v:shape>
            </v:group>
            <v:group style="position:absolute;left:485;top:490;width:2;height:14863" coordorigin="485,490" coordsize="2,14863">
              <v:shape style="position:absolute;left:485;top:490;width:2;height:14863" coordorigin="485,490" coordsize="0,14863" path="m485,490l485,15353e" filled="f" stroked="t" strokeweight=".580pt" strokecolor="#000000">
                <v:path arrowok="t"/>
              </v:shape>
            </v:group>
            <v:group style="position:absolute;left:11758;top:490;width:2;height:14863" coordorigin="11758,490" coordsize="2,14863">
              <v:shape style="position:absolute;left:11758;top:490;width:2;height:14863" coordorigin="11758,490" coordsize="0,14863" path="m11758,490l11758,15353e" filled="f" stroked="t" strokeweight=".579980pt" strokecolor="#000000">
                <v:path arrowok="t"/>
              </v:shape>
            </v:group>
            <v:group style="position:absolute;left:480;top:15358;width:11282;height:2" coordorigin="480,15358" coordsize="11282,2">
              <v:shape style="position:absolute;left:480;top:15358;width:11282;height:2" coordorigin="480,15358" coordsize="11282,0" path="m480,15358l11762,15358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PPROVED,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REQUIRED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BE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ORE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CLO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(Some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tems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que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ted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omp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te)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80" w:right="-20"/>
        <w:jc w:val="left"/>
        <w:tabs>
          <w:tab w:pos="15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</w:p>
    <w:p>
      <w:pPr>
        <w:spacing w:before="0" w:after="0" w:line="293" w:lineRule="exact"/>
        <w:ind w:left="1180" w:right="-20"/>
        <w:jc w:val="left"/>
        <w:tabs>
          <w:tab w:pos="15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raisal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itle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ini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-1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ry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290" w:lineRule="exact"/>
        <w:ind w:left="1180" w:right="-20"/>
        <w:jc w:val="left"/>
        <w:tabs>
          <w:tab w:pos="15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ies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-1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ssi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ral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ci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ls/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-1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ith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274" w:lineRule="exact"/>
        <w:ind w:left="154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“assi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”</w:t>
      </w:r>
    </w:p>
    <w:p>
      <w:pPr>
        <w:spacing w:before="21" w:after="0" w:line="276" w:lineRule="exact"/>
        <w:ind w:left="1540" w:right="199" w:firstLine="-360"/>
        <w:jc w:val="left"/>
        <w:tabs>
          <w:tab w:pos="15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</w:p>
    <w:p>
      <w:pPr>
        <w:spacing w:before="0" w:after="0" w:line="290" w:lineRule="exact"/>
        <w:ind w:left="1180" w:right="-20"/>
        <w:jc w:val="left"/>
        <w:tabs>
          <w:tab w:pos="15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Certi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ica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St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ing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-1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te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FEE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NOTICE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–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ble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clo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ing.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80" w:right="-20"/>
        <w:jc w:val="left"/>
        <w:tabs>
          <w:tab w:pos="15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%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$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=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$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</w:p>
    <w:p>
      <w:pPr>
        <w:spacing w:before="0" w:after="0" w:line="290" w:lineRule="exact"/>
        <w:ind w:left="1180" w:right="-20"/>
        <w:jc w:val="left"/>
        <w:tabs>
          <w:tab w:pos="15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At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-1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si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ts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ically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$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5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0</w:t>
      </w:r>
      <w:r>
        <w:rPr>
          <w:rFonts w:ascii="Arial" w:hAnsi="Arial" w:cs="Arial" w:eastAsia="Arial"/>
          <w:sz w:val="24"/>
          <w:szCs w:val="24"/>
          <w:spacing w:val="7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–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$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FEE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NOTICE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–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ble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1" w:after="0" w:line="276" w:lineRule="exact"/>
        <w:ind w:left="1540" w:right="73" w:firstLine="-360"/>
        <w:jc w:val="left"/>
        <w:tabs>
          <w:tab w:pos="15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sible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ral.</w:t>
      </w:r>
    </w:p>
    <w:p>
      <w:pPr>
        <w:spacing w:before="18" w:after="0" w:line="274" w:lineRule="exact"/>
        <w:ind w:left="1540" w:right="40" w:firstLine="-360"/>
        <w:jc w:val="left"/>
        <w:tabs>
          <w:tab w:pos="15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(e.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cret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UCC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=</w:t>
      </w:r>
    </w:p>
    <w:p>
      <w:pPr>
        <w:spacing w:before="0" w:after="0" w:line="272" w:lineRule="exact"/>
        <w:ind w:left="154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$20)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5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rt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fy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ve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VR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lo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ll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ts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rate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cial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5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te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rp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se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ing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auto"/>
        <w:ind w:left="820" w:right="-20"/>
        <w:jc w:val="left"/>
        <w:tabs>
          <w:tab w:pos="58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72.024002pt;margin-top:-12.915203pt;width:221.077136pt;height:.1pt;mso-position-horizontal-relative:page;mso-position-vertical-relative:paragraph;z-index:-1215" coordorigin="1440,-258" coordsize="4422,2">
            <v:shape style="position:absolute;left:1440;top:-258;width:4422;height:2" coordorigin="1440,-258" coordsize="4422,0" path="m1440,-258l5862,-258e" filled="f" stroked="t" strokeweight=".77925pt" strokecolor="#000000">
              <v:path arrowok="t"/>
            </v:shape>
          </v:group>
          <w10:wrap type="none"/>
        </w:pict>
      </w:r>
      <w:r>
        <w:rPr/>
        <w:pict>
          <v:group style="position:absolute;margin-left:324.070007pt;margin-top:-12.915203pt;width:143.377132pt;height:.1pt;mso-position-horizontal-relative:page;mso-position-vertical-relative:paragraph;z-index:-1214" coordorigin="6481,-258" coordsize="2868,2">
            <v:shape style="position:absolute;left:6481;top:-258;width:2868;height:2" coordorigin="6481,-258" coordsize="2868,0" path="m6481,-258l9349,-258e" filled="f" stroked="t" strokeweight=".77925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AUTHO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IZED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SIGN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TU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  <w:tab/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</w:p>
    <w:p>
      <w:pPr>
        <w:jc w:val="left"/>
        <w:spacing w:after="0"/>
        <w:sectPr>
          <w:pgMar w:footer="767" w:header="0" w:top="1200" w:bottom="960" w:left="620" w:right="640"/>
          <w:footerReference w:type="default" r:id="rId7"/>
          <w:pgSz w:w="12240" w:h="15840"/>
        </w:sectPr>
      </w:pPr>
      <w:rPr/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29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84.304855pt;height:65.28pt;mso-position-horizontal-relative:char;mso-position-vertical-relative:line" type="#_x0000_t75">
            <v:imagedata r:id="rId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b/>
          <w:bCs/>
          <w:i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  <w:u w:val="thick" w:color="000000"/>
          <w:position w:val="-1"/>
        </w:rPr>
        <w:t>Ba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  <w:u w:val="thick" w:color="0000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  <w:u w:val="thick" w:color="000000"/>
          <w:position w:val="-1"/>
        </w:rPr>
        <w:t>ic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  <w:u w:val="thick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  <w:u w:val="thick" w:color="000000"/>
          <w:position w:val="-1"/>
        </w:rPr>
        <w:t>Informa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  <w:u w:val="thick" w:color="000000"/>
          <w:position w:val="-1"/>
        </w:rPr>
        <w:t>tion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100" w:right="-20"/>
        <w:jc w:val="left"/>
        <w:tabs>
          <w:tab w:pos="100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5"/>
          <w:b/>
          <w:bCs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2"/>
          <w:b/>
          <w:bCs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0"/>
          <w:b/>
          <w:bCs/>
          <w:position w:val="-1"/>
        </w:rPr>
        <w:t>pli</w:t>
      </w:r>
      <w:r>
        <w:rPr>
          <w:rFonts w:ascii="Arial" w:hAnsi="Arial" w:cs="Arial" w:eastAsia="Arial"/>
          <w:sz w:val="24"/>
          <w:szCs w:val="24"/>
          <w:spacing w:val="1"/>
          <w:b/>
          <w:bCs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1"/>
          <w:b/>
          <w:bCs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b/>
          <w:bCs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-1"/>
          <w:b/>
          <w:bCs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0"/>
          <w:b/>
          <w:bCs/>
          <w:position w:val="-1"/>
        </w:rPr>
        <w:t>/Busin</w:t>
      </w:r>
      <w:r>
        <w:rPr>
          <w:rFonts w:ascii="Arial" w:hAnsi="Arial" w:cs="Arial" w:eastAsia="Arial"/>
          <w:sz w:val="24"/>
          <w:szCs w:val="24"/>
          <w:spacing w:val="1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b/>
          <w:bCs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b/>
          <w:bCs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-1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b/>
          <w:bCs/>
          <w:position w:val="-1"/>
        </w:rPr>
        <w:t>Nam</w:t>
      </w:r>
      <w:r>
        <w:rPr>
          <w:rFonts w:ascii="Arial" w:hAnsi="Arial" w:cs="Arial" w:eastAsia="Arial"/>
          <w:sz w:val="24"/>
          <w:szCs w:val="24"/>
          <w:spacing w:val="4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b/>
          <w:bCs/>
          <w:position w:val="-1"/>
        </w:rPr>
        <w:t>:</w:t>
      </w:r>
      <w:r>
        <w:rPr>
          <w:rFonts w:ascii="Arial" w:hAnsi="Arial" w:cs="Arial" w:eastAsia="Arial"/>
          <w:sz w:val="24"/>
          <w:szCs w:val="24"/>
          <w:spacing w:val="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b/>
          <w:bCs/>
          <w:u w:val="single" w:color="000000"/>
          <w:position w:val="-1"/>
        </w:rPr>
        <w:tab/>
      </w:r>
      <w:r>
        <w:rPr>
          <w:rFonts w:ascii="Arial" w:hAnsi="Arial" w:cs="Arial" w:eastAsia="Arial"/>
          <w:sz w:val="24"/>
          <w:szCs w:val="24"/>
          <w:spacing w:val="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b/>
          <w:bCs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NumType w:start="3"/>
          <w:pgMar w:footer="767" w:header="0" w:top="1000" w:bottom="960" w:left="620" w:right="720"/>
          <w:footerReference w:type="default" r:id="rId8"/>
          <w:pgSz w:w="12240" w:h="15840"/>
        </w:sectPr>
      </w:pPr>
      <w:rPr/>
    </w:p>
    <w:p>
      <w:pPr>
        <w:spacing w:before="29" w:after="0" w:line="271" w:lineRule="exact"/>
        <w:ind w:left="100" w:right="-76"/>
        <w:jc w:val="left"/>
        <w:tabs>
          <w:tab w:pos="44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1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0"/>
          <w:position w:val="-1"/>
        </w:rPr>
        <w:t>res</w:t>
      </w:r>
      <w:r>
        <w:rPr>
          <w:rFonts w:ascii="Arial" w:hAnsi="Arial" w:cs="Arial" w:eastAsia="Arial"/>
          <w:sz w:val="24"/>
          <w:szCs w:val="24"/>
          <w:spacing w:val="1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position w:val="-1"/>
        </w:rPr>
        <w:t>:</w:t>
      </w:r>
      <w:r>
        <w:rPr>
          <w:rFonts w:ascii="Arial" w:hAnsi="Arial" w:cs="Arial" w:eastAsia="Arial"/>
          <w:sz w:val="24"/>
          <w:szCs w:val="24"/>
          <w:spacing w:val="-2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position w:val="0"/>
        </w:rPr>
      </w:r>
    </w:p>
    <w:p>
      <w:pPr>
        <w:spacing w:before="29" w:after="0" w:line="271" w:lineRule="exact"/>
        <w:ind w:right="-20"/>
        <w:jc w:val="left"/>
        <w:tabs>
          <w:tab w:pos="482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spacing w:val="1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1"/>
          <w:position w:val="-1"/>
        </w:rPr>
        <w:t>h</w:t>
      </w:r>
      <w:r>
        <w:rPr>
          <w:rFonts w:ascii="Arial" w:hAnsi="Arial" w:cs="Arial" w:eastAsia="Arial"/>
          <w:sz w:val="24"/>
          <w:szCs w:val="24"/>
          <w:spacing w:val="1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-1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position w:val="-1"/>
        </w:rPr>
        <w:t>:</w:t>
      </w:r>
      <w:r>
        <w:rPr>
          <w:rFonts w:ascii="Arial" w:hAnsi="Arial" w:cs="Arial" w:eastAsia="Arial"/>
          <w:sz w:val="24"/>
          <w:szCs w:val="24"/>
          <w:spacing w:val="-1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620" w:right="720"/>
          <w:cols w:num="2" w:equalWidth="0">
            <w:col w:w="4450" w:space="691"/>
            <w:col w:w="5759"/>
          </w:cols>
        </w:sectPr>
      </w:pPr>
      <w:rPr/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620" w:right="720"/>
        </w:sectPr>
      </w:pPr>
      <w:rPr/>
    </w:p>
    <w:p>
      <w:pPr>
        <w:spacing w:before="29" w:after="0" w:line="271" w:lineRule="exact"/>
        <w:ind w:left="100" w:right="-76"/>
        <w:jc w:val="left"/>
        <w:tabs>
          <w:tab w:pos="43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-1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-1"/>
          <w:position w:val="-1"/>
        </w:rPr>
        <w:t>y</w:t>
      </w:r>
      <w:r>
        <w:rPr>
          <w:rFonts w:ascii="Arial" w:hAnsi="Arial" w:cs="Arial" w:eastAsia="Arial"/>
          <w:sz w:val="24"/>
          <w:szCs w:val="24"/>
          <w:spacing w:val="0"/>
          <w:position w:val="-1"/>
        </w:rPr>
        <w:t>:</w:t>
      </w:r>
      <w:r>
        <w:rPr>
          <w:rFonts w:ascii="Arial" w:hAnsi="Arial" w:cs="Arial" w:eastAsia="Arial"/>
          <w:sz w:val="24"/>
          <w:szCs w:val="24"/>
          <w:spacing w:val="1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position w:val="0"/>
        </w:rPr>
      </w:r>
    </w:p>
    <w:p>
      <w:pPr>
        <w:spacing w:before="29" w:after="0" w:line="271" w:lineRule="exact"/>
        <w:ind w:right="-76"/>
        <w:jc w:val="left"/>
        <w:tabs>
          <w:tab w:pos="162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position w:val="-1"/>
        </w:rPr>
        <w:t>St</w:t>
      </w:r>
      <w:r>
        <w:rPr>
          <w:rFonts w:ascii="Arial" w:hAnsi="Arial" w:cs="Arial" w:eastAsia="Arial"/>
          <w:sz w:val="24"/>
          <w:szCs w:val="24"/>
          <w:spacing w:val="1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position w:val="-1"/>
        </w:rPr>
        <w:t>te:</w:t>
      </w:r>
      <w:r>
        <w:rPr>
          <w:rFonts w:ascii="Arial" w:hAnsi="Arial" w:cs="Arial" w:eastAsia="Arial"/>
          <w:sz w:val="24"/>
          <w:szCs w:val="24"/>
          <w:spacing w:val="1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position w:val="0"/>
        </w:rPr>
      </w:r>
    </w:p>
    <w:p>
      <w:pPr>
        <w:spacing w:before="29" w:after="0" w:line="271" w:lineRule="exact"/>
        <w:ind w:right="-20"/>
        <w:jc w:val="left"/>
        <w:tabs>
          <w:tab w:pos="140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position w:val="-1"/>
        </w:rPr>
        <w:t>Z</w:t>
      </w:r>
      <w:r>
        <w:rPr>
          <w:rFonts w:ascii="Arial" w:hAnsi="Arial" w:cs="Arial" w:eastAsia="Arial"/>
          <w:sz w:val="24"/>
          <w:szCs w:val="24"/>
          <w:spacing w:val="-1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1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0"/>
          <w:position w:val="-1"/>
        </w:rPr>
        <w:t>:</w:t>
      </w:r>
      <w:r>
        <w:rPr>
          <w:rFonts w:ascii="Arial" w:hAnsi="Arial" w:cs="Arial" w:eastAsia="Arial"/>
          <w:sz w:val="24"/>
          <w:szCs w:val="24"/>
          <w:spacing w:val="1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620" w:right="720"/>
          <w:cols w:num="3" w:equalWidth="0">
            <w:col w:w="4382" w:space="760"/>
            <w:col w:w="1628" w:space="532"/>
            <w:col w:w="3598"/>
          </w:cols>
        </w:sectPr>
      </w:pPr>
      <w:rPr/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620" w:right="720"/>
        </w:sectPr>
      </w:pPr>
      <w:rPr/>
    </w:p>
    <w:p>
      <w:pPr>
        <w:spacing w:before="29" w:after="0" w:line="271" w:lineRule="exact"/>
        <w:ind w:left="100" w:right="-76"/>
        <w:jc w:val="left"/>
        <w:tabs>
          <w:tab w:pos="49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b/>
          <w:bCs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-1"/>
          <w:b/>
          <w:bCs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b/>
          <w:bCs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-1"/>
          <w:b/>
          <w:bCs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b/>
          <w:bCs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b/>
          <w:bCs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0"/>
          <w:b/>
          <w:bCs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b/>
          <w:bCs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1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b/>
          <w:bCs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1"/>
          <w:b/>
          <w:bCs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b/>
          <w:bCs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-2"/>
          <w:b/>
          <w:bCs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b/>
          <w:bCs/>
          <w:position w:val="-1"/>
        </w:rPr>
        <w:t>:</w:t>
      </w:r>
      <w:r>
        <w:rPr>
          <w:rFonts w:ascii="Arial" w:hAnsi="Arial" w:cs="Arial" w:eastAsia="Arial"/>
          <w:sz w:val="24"/>
          <w:szCs w:val="24"/>
          <w:spacing w:val="2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b/>
          <w:bCs/>
          <w:u w:val="single" w:color="000000"/>
          <w:position w:val="-1"/>
        </w:rPr>
        <w:tab/>
      </w:r>
      <w:r>
        <w:rPr>
          <w:rFonts w:ascii="Arial" w:hAnsi="Arial" w:cs="Arial" w:eastAsia="Arial"/>
          <w:sz w:val="24"/>
          <w:szCs w:val="24"/>
          <w:spacing w:val="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b/>
          <w:bCs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position w:val="0"/>
        </w:rPr>
      </w:r>
    </w:p>
    <w:p>
      <w:pPr>
        <w:spacing w:before="29" w:after="0" w:line="271" w:lineRule="exact"/>
        <w:ind w:right="-20"/>
        <w:jc w:val="left"/>
        <w:tabs>
          <w:tab w:pos="486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1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position w:val="-1"/>
        </w:rPr>
        <w:t>il:</w:t>
      </w:r>
      <w:r>
        <w:rPr>
          <w:rFonts w:ascii="Arial" w:hAnsi="Arial" w:cs="Arial" w:eastAsia="Arial"/>
          <w:sz w:val="24"/>
          <w:szCs w:val="24"/>
          <w:spacing w:val="-1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620" w:right="720"/>
          <w:cols w:num="2" w:equalWidth="0">
            <w:col w:w="4957" w:space="185"/>
            <w:col w:w="5758"/>
          </w:cols>
        </w:sectPr>
      </w:pPr>
      <w:rPr/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/>
        <w:pict>
          <v:group style="position:absolute;margin-left:23.709999pt;margin-top:23.950001pt;width:564.69998pt;height:744.22pt;mso-position-horizontal-relative:page;mso-position-vertical-relative:page;z-index:-1213" coordorigin="474,479" coordsize="11294,14884">
            <v:group style="position:absolute;left:480;top:485;width:11282;height:2" coordorigin="480,485" coordsize="11282,2">
              <v:shape style="position:absolute;left:480;top:485;width:11282;height:2" coordorigin="480,485" coordsize="11282,0" path="m480,485l11762,485e" filled="f" stroked="t" strokeweight=".580pt" strokecolor="#000000">
                <v:path arrowok="t"/>
              </v:shape>
            </v:group>
            <v:group style="position:absolute;left:485;top:490;width:2;height:14863" coordorigin="485,490" coordsize="2,14863">
              <v:shape style="position:absolute;left:485;top:490;width:2;height:14863" coordorigin="485,490" coordsize="0,14863" path="m485,490l485,15353e" filled="f" stroked="t" strokeweight=".580pt" strokecolor="#000000">
                <v:path arrowok="t"/>
              </v:shape>
            </v:group>
            <v:group style="position:absolute;left:11758;top:490;width:2;height:14863" coordorigin="11758,490" coordsize="2,14863">
              <v:shape style="position:absolute;left:11758;top:490;width:2;height:14863" coordorigin="11758,490" coordsize="0,14863" path="m11758,490l11758,15353e" filled="f" stroked="t" strokeweight=".579980pt" strokecolor="#000000">
                <v:path arrowok="t"/>
              </v:shape>
            </v:group>
            <v:group style="position:absolute;left:480;top:15358;width:11282;height:2" coordorigin="480,15358" coordsize="11282,2">
              <v:shape style="position:absolute;left:480;top:15358;width:11282;height:2" coordorigin="480,15358" coordsize="11282,0" path="m480,15358l11762,15358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sz w:val="24"/>
          <w:szCs w:val="24"/>
        </w:rPr>
      </w:r>
    </w:p>
    <w:p>
      <w:pPr>
        <w:spacing w:before="29" w:after="0" w:line="240" w:lineRule="auto"/>
        <w:ind w:left="100" w:right="-20"/>
        <w:jc w:val="left"/>
        <w:tabs>
          <w:tab w:pos="2620" w:val="left"/>
          <w:tab w:pos="5320" w:val="left"/>
          <w:tab w:pos="73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: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rship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rsh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</w:p>
    <w:p>
      <w:pPr>
        <w:spacing w:before="0" w:after="0" w:line="240" w:lineRule="auto"/>
        <w:ind w:left="26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00" w:right="3487"/>
        <w:jc w:val="left"/>
        <w:tabs>
          <w:tab w:pos="2980" w:val="left"/>
          <w:tab w:pos="58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Feder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: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Tax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:</w:t>
        <w:tab/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ICS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Code: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rpor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other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8" w:after="0" w:line="480" w:lineRule="auto"/>
        <w:ind w:left="100" w:right="3961"/>
        <w:jc w:val="left"/>
        <w:tabs>
          <w:tab w:pos="51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: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Vi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nt: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: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ta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8" w:after="0" w:line="241" w:lineRule="auto"/>
        <w:ind w:left="100" w:right="40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rin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ip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ner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ropr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rs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0%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80" w:lineRule="auto"/>
        <w:ind w:left="1041" w:right="8757" w:firstLine="30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Nam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8" w:after="0" w:line="480" w:lineRule="auto"/>
        <w:ind w:left="801" w:right="8757" w:firstLine="-468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State,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Zi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Tel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pho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8" w:after="0" w:line="240" w:lineRule="auto"/>
        <w:ind w:left="477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%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ner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ip: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60" w:right="4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tax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wner.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Bri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iption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bus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ppl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ngag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620" w:right="720"/>
        </w:sectPr>
      </w:pPr>
      <w:rPr/>
    </w:p>
    <w:p>
      <w:pPr>
        <w:spacing w:before="75" w:after="0" w:line="271" w:lineRule="exact"/>
        <w:ind w:left="24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23.709999pt;margin-top:23.950001pt;width:564.69998pt;height:744.22pt;mso-position-horizontal-relative:page;mso-position-vertical-relative:page;z-index:-1212" coordorigin="474,479" coordsize="11294,14884">
            <v:group style="position:absolute;left:480;top:485;width:11282;height:2" coordorigin="480,485" coordsize="11282,2">
              <v:shape style="position:absolute;left:480;top:485;width:11282;height:2" coordorigin="480,485" coordsize="11282,0" path="m480,485l11762,485e" filled="f" stroked="t" strokeweight=".580pt" strokecolor="#000000">
                <v:path arrowok="t"/>
              </v:shape>
            </v:group>
            <v:group style="position:absolute;left:485;top:490;width:2;height:14863" coordorigin="485,490" coordsize="2,14863">
              <v:shape style="position:absolute;left:485;top:490;width:2;height:14863" coordorigin="485,490" coordsize="0,14863" path="m485,490l485,15353e" filled="f" stroked="t" strokeweight=".580pt" strokecolor="#000000">
                <v:path arrowok="t"/>
              </v:shape>
            </v:group>
            <v:group style="position:absolute;left:11758;top:490;width:2;height:14863" coordorigin="11758,490" coordsize="2,14863">
              <v:shape style="position:absolute;left:11758;top:490;width:2;height:14863" coordorigin="11758,490" coordsize="0,14863" path="m11758,490l11758,15353e" filled="f" stroked="t" strokeweight=".579980pt" strokecolor="#000000">
                <v:path arrowok="t"/>
              </v:shape>
            </v:group>
            <v:group style="position:absolute;left:480;top:15358;width:11282;height:2" coordorigin="480,15358" coordsize="11282,2">
              <v:shape style="position:absolute;left:480;top:15358;width:11282;height:2" coordorigin="480,15358" coordsize="11282,0" path="m480,15358l11762,15358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b/>
          <w:bCs/>
          <w:i/>
          <w:position w:val="-1"/>
        </w:rPr>
      </w:r>
      <w:r>
        <w:rPr>
          <w:rFonts w:ascii="Arial" w:hAnsi="Arial" w:cs="Arial" w:eastAsia="Arial"/>
          <w:sz w:val="24"/>
          <w:szCs w:val="24"/>
          <w:b/>
          <w:bCs/>
          <w:i/>
          <w:u w:val="thick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b/>
          <w:bCs/>
          <w:i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  <w:u w:val="thick" w:color="0000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  <w:u w:val="thick" w:color="000000"/>
          <w:position w:val="-1"/>
        </w:rPr>
        <w:t>roj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  <w:u w:val="thick" w:color="0000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  <w:u w:val="thick" w:color="000000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  <w:u w:val="thick" w:color="0000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  <w:u w:val="thick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i/>
          <w:u w:val="thick" w:color="0000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i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  <w:u w:val="thick" w:color="0000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  <w:u w:val="thick" w:color="0000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  <w:u w:val="thick" w:color="000000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i/>
          <w:u w:val="thick" w:color="0000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i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  <w:u w:val="thick" w:color="000000"/>
          <w:position w:val="-1"/>
        </w:rPr>
        <w:t>iption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480" w:lineRule="auto"/>
        <w:ind w:left="240" w:right="2523"/>
        <w:jc w:val="left"/>
        <w:tabs>
          <w:tab w:pos="60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Requ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te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$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$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pro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ppl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ing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fu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ding: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40" w:right="26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Spe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hat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(i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quate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bank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fin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nci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g)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us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app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oan: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24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b/>
          <w:bCs/>
          <w:i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  <w:u w:val="thick" w:color="0000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  <w:u w:val="thick" w:color="000000"/>
          <w:position w:val="-1"/>
        </w:rPr>
        <w:t>roj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  <w:u w:val="thick" w:color="0000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  <w:u w:val="thick" w:color="000000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  <w:u w:val="thick" w:color="0000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  <w:u w:val="thick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  <w:u w:val="thick" w:color="000000"/>
          <w:position w:val="-1"/>
        </w:rPr>
        <w:t>Fi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i/>
          <w:u w:val="thick" w:color="0000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i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  <w:u w:val="thick" w:color="0000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  <w:u w:val="thick" w:color="000000"/>
          <w:position w:val="-1"/>
        </w:rPr>
        <w:t>nc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  <w:u w:val="thick" w:color="000000"/>
          <w:position w:val="-1"/>
        </w:rPr>
        <w:t>ing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  <w:u w:val="thick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  <w:u w:val="thick" w:color="0000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i/>
          <w:u w:val="thick" w:color="0000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i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  <w:u w:val="thick" w:color="000000"/>
          <w:position w:val="-1"/>
        </w:rPr>
        <w:t>mm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  <w:u w:val="thick" w:color="0000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  <w:u w:val="thick" w:color="000000"/>
          <w:position w:val="-1"/>
        </w:rPr>
        <w:t>ry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24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Use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Fun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2.700005" w:type="dxa"/>
      </w:tblPr>
      <w:tblGrid/>
      <w:tr>
        <w:trPr>
          <w:trHeight w:val="1679" w:hRule="exact"/>
        </w:trPr>
        <w:tc>
          <w:tcPr>
            <w:tcW w:w="1899" w:type="dxa"/>
            <w:tcBorders>
              <w:top w:val="single" w:sz="5.60008" w:space="0" w:color="000000"/>
              <w:bottom w:val="single" w:sz="4.639840" w:space="0" w:color="000000"/>
              <w:left w:val="single" w:sz="11.9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89" w:type="dxa"/>
            <w:tcBorders>
              <w:top w:val="single" w:sz="5.60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Bank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18" w:type="dxa"/>
            <w:tcBorders>
              <w:top w:val="single" w:sz="5.60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4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qui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6" w:type="dxa"/>
            <w:tcBorders>
              <w:top w:val="single" w:sz="5.60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359" w:lineRule="auto"/>
              <w:ind w:left="191" w:right="141" w:firstLine="22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per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nne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RLF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5" w:type="dxa"/>
            <w:tcBorders>
              <w:top w:val="single" w:sz="5.60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her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98" w:type="dxa"/>
            <w:tcBorders>
              <w:top w:val="single" w:sz="5.60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her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1" w:type="dxa"/>
            <w:tcBorders>
              <w:top w:val="single" w:sz="5.60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her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single" w:sz="5.60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2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55" w:hRule="exact"/>
        </w:trPr>
        <w:tc>
          <w:tcPr>
            <w:tcW w:w="1899" w:type="dxa"/>
            <w:tcBorders>
              <w:top w:val="single" w:sz="4.639840" w:space="0" w:color="000000"/>
              <w:bottom w:val="single" w:sz="4.639840" w:space="0" w:color="000000"/>
              <w:left w:val="single" w:sz="11.92" w:space="0" w:color="000000"/>
              <w:right w:val="single" w:sz="4.640" w:space="0" w:color="000000"/>
            </w:tcBorders>
          </w:tcPr>
          <w:p>
            <w:pPr>
              <w:spacing w:before="0" w:after="0" w:line="224" w:lineRule="exact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Real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8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1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6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9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0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355" w:hRule="exact"/>
        </w:trPr>
        <w:tc>
          <w:tcPr>
            <w:tcW w:w="1899" w:type="dxa"/>
            <w:tcBorders>
              <w:top w:val="single" w:sz="4.639840" w:space="0" w:color="000000"/>
              <w:bottom w:val="single" w:sz="4.64008" w:space="0" w:color="000000"/>
              <w:left w:val="single" w:sz="11.92" w:space="0" w:color="000000"/>
              <w:right w:val="single" w:sz="4.640" w:space="0" w:color="000000"/>
            </w:tcBorders>
          </w:tcPr>
          <w:p>
            <w:pPr>
              <w:spacing w:before="0" w:after="0" w:line="224" w:lineRule="exact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tru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8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1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1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65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9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0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355" w:hRule="exact"/>
        </w:trPr>
        <w:tc>
          <w:tcPr>
            <w:tcW w:w="1899" w:type="dxa"/>
            <w:tcBorders>
              <w:top w:val="single" w:sz="4.64008" w:space="0" w:color="000000"/>
              <w:bottom w:val="single" w:sz="4.64008" w:space="0" w:color="000000"/>
              <w:left w:val="single" w:sz="11.92" w:space="0" w:color="000000"/>
              <w:right w:val="single" w:sz="4.640" w:space="0" w:color="000000"/>
            </w:tcBorders>
          </w:tcPr>
          <w:p>
            <w:pPr>
              <w:spacing w:before="0" w:after="0" w:line="224" w:lineRule="exact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8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1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6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9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0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355" w:hRule="exact"/>
        </w:trPr>
        <w:tc>
          <w:tcPr>
            <w:tcW w:w="1899" w:type="dxa"/>
            <w:tcBorders>
              <w:top w:val="single" w:sz="4.64008" w:space="0" w:color="000000"/>
              <w:bottom w:val="single" w:sz="4.639840" w:space="0" w:color="000000"/>
              <w:left w:val="single" w:sz="11.92" w:space="0" w:color="000000"/>
              <w:right w:val="single" w:sz="4.640" w:space="0" w:color="000000"/>
            </w:tcBorders>
          </w:tcPr>
          <w:p>
            <w:pPr>
              <w:spacing w:before="0" w:after="0" w:line="224" w:lineRule="exact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8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1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1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6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9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0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353" w:hRule="exact"/>
        </w:trPr>
        <w:tc>
          <w:tcPr>
            <w:tcW w:w="1899" w:type="dxa"/>
            <w:tcBorders>
              <w:top w:val="single" w:sz="4.639840" w:space="0" w:color="000000"/>
              <w:bottom w:val="single" w:sz="4.639840" w:space="0" w:color="000000"/>
              <w:left w:val="single" w:sz="11.92" w:space="0" w:color="000000"/>
              <w:right w:val="single" w:sz="4.640" w:space="0" w:color="000000"/>
            </w:tcBorders>
          </w:tcPr>
          <w:p>
            <w:pPr>
              <w:spacing w:before="0" w:after="0" w:line="224" w:lineRule="exact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Inve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8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1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6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9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0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355" w:hRule="exact"/>
        </w:trPr>
        <w:tc>
          <w:tcPr>
            <w:tcW w:w="1899" w:type="dxa"/>
            <w:tcBorders>
              <w:top w:val="single" w:sz="4.639840" w:space="0" w:color="000000"/>
              <w:bottom w:val="single" w:sz="4.64032" w:space="0" w:color="000000"/>
              <w:left w:val="single" w:sz="11.92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89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1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16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65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98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01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39840" w:space="0" w:color="000000"/>
              <w:bottom w:val="single" w:sz="4.64032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367" w:hRule="exact"/>
        </w:trPr>
        <w:tc>
          <w:tcPr>
            <w:tcW w:w="1899" w:type="dxa"/>
            <w:tcBorders>
              <w:top w:val="single" w:sz="4.64032" w:space="0" w:color="000000"/>
              <w:bottom w:val="single" w:sz="12.32032" w:space="0" w:color="000000"/>
              <w:left w:val="single" w:sz="11.92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89" w:type="dxa"/>
            <w:tcBorders>
              <w:top w:val="single" w:sz="4.64032" w:space="0" w:color="000000"/>
              <w:bottom w:val="single" w:sz="12.32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18" w:type="dxa"/>
            <w:tcBorders>
              <w:top w:val="single" w:sz="4.64032" w:space="0" w:color="000000"/>
              <w:bottom w:val="single" w:sz="12.32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16" w:type="dxa"/>
            <w:tcBorders>
              <w:top w:val="single" w:sz="4.64032" w:space="0" w:color="000000"/>
              <w:bottom w:val="single" w:sz="12.32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65" w:type="dxa"/>
            <w:tcBorders>
              <w:top w:val="single" w:sz="4.64032" w:space="0" w:color="000000"/>
              <w:bottom w:val="single" w:sz="12.32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98" w:type="dxa"/>
            <w:tcBorders>
              <w:top w:val="single" w:sz="4.64032" w:space="0" w:color="000000"/>
              <w:bottom w:val="single" w:sz="12.32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01" w:type="dxa"/>
            <w:tcBorders>
              <w:top w:val="single" w:sz="4.64032" w:space="0" w:color="000000"/>
              <w:bottom w:val="single" w:sz="12.32032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32" w:space="0" w:color="000000"/>
              <w:bottom w:val="single" w:sz="12.32032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24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Supp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rting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ocum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(pl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240" w:right="493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roje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structi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tracts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240" w:right="-20"/>
        <w:jc w:val="left"/>
        <w:tabs>
          <w:tab w:pos="4680" w:val="left"/>
          <w:tab w:pos="7840" w:val="left"/>
          <w:tab w:pos="106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position w:val="-1"/>
        </w:rPr>
        <w:t>Pr</w:t>
      </w:r>
      <w:r>
        <w:rPr>
          <w:rFonts w:ascii="Arial" w:hAnsi="Arial" w:cs="Arial" w:eastAsia="Arial"/>
          <w:sz w:val="24"/>
          <w:szCs w:val="24"/>
          <w:spacing w:val="-1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1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1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position w:val="-1"/>
        </w:rPr>
        <w:t>ry</w:t>
      </w:r>
      <w:r>
        <w:rPr>
          <w:rFonts w:ascii="Arial" w:hAnsi="Arial" w:cs="Arial" w:eastAsia="Arial"/>
          <w:sz w:val="24"/>
          <w:szCs w:val="24"/>
          <w:spacing w:val="-3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1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-1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1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0"/>
          <w:position w:val="-1"/>
        </w:rPr>
        <w:t>:</w:t>
      </w:r>
      <w:r>
        <w:rPr>
          <w:rFonts w:ascii="Arial" w:hAnsi="Arial" w:cs="Arial" w:eastAsia="Arial"/>
          <w:sz w:val="24"/>
          <w:szCs w:val="24"/>
          <w:spacing w:val="1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-1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1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5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0"/>
          <w:position w:val="-1"/>
        </w:rPr>
        <w:t>:</w:t>
      </w:r>
      <w:r>
        <w:rPr>
          <w:rFonts w:ascii="Arial" w:hAnsi="Arial" w:cs="Arial" w:eastAsia="Arial"/>
          <w:sz w:val="24"/>
          <w:szCs w:val="24"/>
          <w:spacing w:val="-1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1"/>
          <w:position w:val="-1"/>
        </w:rPr>
        <w:t>h</w:t>
      </w:r>
      <w:r>
        <w:rPr>
          <w:rFonts w:ascii="Arial" w:hAnsi="Arial" w:cs="Arial" w:eastAsia="Arial"/>
          <w:sz w:val="24"/>
          <w:szCs w:val="24"/>
          <w:spacing w:val="-1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1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5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position w:val="-1"/>
        </w:rPr>
        <w:t>:</w:t>
      </w:r>
      <w:r>
        <w:rPr>
          <w:rFonts w:ascii="Arial" w:hAnsi="Arial" w:cs="Arial" w:eastAsia="Arial"/>
          <w:sz w:val="24"/>
          <w:szCs w:val="24"/>
          <w:spacing w:val="-1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240" w:right="489"/>
        <w:jc w:val="left"/>
        <w:tabs>
          <w:tab w:pos="5060" w:val="left"/>
          <w:tab w:pos="7960" w:val="left"/>
          <w:tab w:pos="10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cy: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</w:p>
    <w:p>
      <w:pPr>
        <w:jc w:val="left"/>
        <w:spacing w:after="0"/>
        <w:sectPr>
          <w:pgMar w:header="0" w:footer="767" w:top="640" w:bottom="960" w:left="480" w:right="480"/>
          <w:pgSz w:w="12240" w:h="15840"/>
        </w:sectPr>
      </w:pPr>
      <w:rPr/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24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Source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Fun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nd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Propos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Fin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ing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Terms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2.700005" w:type="dxa"/>
      </w:tblPr>
      <w:tblGrid/>
      <w:tr>
        <w:trPr>
          <w:trHeight w:val="709" w:hRule="exact"/>
        </w:trPr>
        <w:tc>
          <w:tcPr>
            <w:tcW w:w="1702" w:type="dxa"/>
            <w:tcBorders>
              <w:top w:val="single" w:sz="5.6" w:space="0" w:color="000000"/>
              <w:bottom w:val="single" w:sz="4.64008" w:space="0" w:color="000000"/>
              <w:left w:val="single" w:sz="11.9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196" w:type="dxa"/>
            <w:tcBorders>
              <w:top w:val="single" w:sz="5.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4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Bank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single" w:sz="5.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qui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9" w:type="dxa"/>
            <w:tcBorders>
              <w:top w:val="single" w:sz="5.6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RLF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0" w:type="dxa"/>
            <w:tcBorders>
              <w:top w:val="single" w:sz="5.6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her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13" w:type="dxa"/>
            <w:tcBorders>
              <w:top w:val="single" w:sz="5.6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her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2" w:type="dxa"/>
            <w:tcBorders>
              <w:top w:val="single" w:sz="5.6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3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her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single" w:sz="5.6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9" w:lineRule="exact"/>
              <w:ind w:left="2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55" w:hRule="exact"/>
        </w:trPr>
        <w:tc>
          <w:tcPr>
            <w:tcW w:w="1702" w:type="dxa"/>
            <w:tcBorders>
              <w:top w:val="single" w:sz="4.64008" w:space="0" w:color="000000"/>
              <w:bottom w:val="single" w:sz="4.640" w:space="0" w:color="000000"/>
              <w:left w:val="single" w:sz="11.92" w:space="0" w:color="000000"/>
              <w:right w:val="single" w:sz="4.640" w:space="0" w:color="000000"/>
            </w:tcBorders>
          </w:tcPr>
          <w:p>
            <w:pPr>
              <w:spacing w:before="0" w:after="0" w:line="224" w:lineRule="exact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6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4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4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9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4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4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13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4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4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4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55" w:hRule="exact"/>
        </w:trPr>
        <w:tc>
          <w:tcPr>
            <w:tcW w:w="1702" w:type="dxa"/>
            <w:tcBorders>
              <w:top w:val="single" w:sz="4.640" w:space="0" w:color="000000"/>
              <w:bottom w:val="single" w:sz="4.640" w:space="0" w:color="000000"/>
              <w:left w:val="single" w:sz="11.92" w:space="0" w:color="000000"/>
              <w:right w:val="single" w:sz="4.640" w:space="0" w:color="000000"/>
            </w:tcBorders>
          </w:tcPr>
          <w:p>
            <w:pPr>
              <w:spacing w:before="0" w:after="0" w:line="224" w:lineRule="exact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4" w:lineRule="exact"/>
              <w:ind w:right="83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4" w:lineRule="exact"/>
              <w:ind w:right="83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4" w:lineRule="exact"/>
              <w:ind w:right="83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4" w:lineRule="exact"/>
              <w:ind w:right="83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1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4" w:lineRule="exact"/>
              <w:ind w:right="83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4" w:lineRule="exact"/>
              <w:ind w:right="83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4" w:lineRule="exact"/>
              <w:ind w:left="6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55" w:hRule="exact"/>
        </w:trPr>
        <w:tc>
          <w:tcPr>
            <w:tcW w:w="1702" w:type="dxa"/>
            <w:tcBorders>
              <w:top w:val="single" w:sz="4.640" w:space="0" w:color="000000"/>
              <w:bottom w:val="single" w:sz="4.64008" w:space="0" w:color="000000"/>
              <w:left w:val="single" w:sz="11.92" w:space="0" w:color="000000"/>
              <w:right w:val="single" w:sz="4.640" w:space="0" w:color="000000"/>
            </w:tcBorders>
          </w:tcPr>
          <w:p>
            <w:pPr>
              <w:spacing w:before="0" w:after="0" w:line="224" w:lineRule="exact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4" w:lineRule="exact"/>
              <w:ind w:right="87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99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4" w:lineRule="exact"/>
              <w:ind w:right="86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99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4" w:lineRule="exact"/>
              <w:ind w:right="86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99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4" w:lineRule="exact"/>
              <w:ind w:right="86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99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13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4" w:lineRule="exact"/>
              <w:ind w:left="63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4" w:lineRule="exact"/>
              <w:ind w:right="86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99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55" w:hRule="exact"/>
        </w:trPr>
        <w:tc>
          <w:tcPr>
            <w:tcW w:w="1702" w:type="dxa"/>
            <w:tcBorders>
              <w:top w:val="single" w:sz="4.64008" w:space="0" w:color="000000"/>
              <w:bottom w:val="single" w:sz="4.640" w:space="0" w:color="000000"/>
              <w:left w:val="single" w:sz="11.92" w:space="0" w:color="000000"/>
              <w:right w:val="single" w:sz="4.640" w:space="0" w:color="000000"/>
            </w:tcBorders>
          </w:tcPr>
          <w:p>
            <w:pPr>
              <w:spacing w:before="0" w:after="0" w:line="224" w:lineRule="exact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6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4" w:lineRule="exact"/>
              <w:ind w:right="83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4" w:lineRule="exact"/>
              <w:ind w:right="83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9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4" w:lineRule="exact"/>
              <w:ind w:right="83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4" w:lineRule="exact"/>
              <w:ind w:right="83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13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4" w:lineRule="exact"/>
              <w:ind w:right="83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4" w:lineRule="exact"/>
              <w:ind w:right="83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699" w:hRule="exact"/>
        </w:trPr>
        <w:tc>
          <w:tcPr>
            <w:tcW w:w="1702" w:type="dxa"/>
            <w:tcBorders>
              <w:top w:val="single" w:sz="4.640" w:space="0" w:color="000000"/>
              <w:bottom w:val="single" w:sz="4.64008" w:space="0" w:color="000000"/>
              <w:left w:val="single" w:sz="11.92" w:space="0" w:color="000000"/>
              <w:right w:val="single" w:sz="4.640" w:space="0" w:color="000000"/>
            </w:tcBorders>
          </w:tcPr>
          <w:p>
            <w:pPr>
              <w:spacing w:before="0" w:after="0" w:line="224" w:lineRule="exact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4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4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4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4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13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4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4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4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01" w:hRule="exact"/>
        </w:trPr>
        <w:tc>
          <w:tcPr>
            <w:tcW w:w="1702" w:type="dxa"/>
            <w:tcBorders>
              <w:top w:val="single" w:sz="4.64008" w:space="0" w:color="000000"/>
              <w:bottom w:val="single" w:sz="4.64008" w:space="0" w:color="000000"/>
              <w:left w:val="single" w:sz="11.92" w:space="0" w:color="000000"/>
              <w:right w:val="single" w:sz="4.640" w:space="0" w:color="000000"/>
            </w:tcBorders>
          </w:tcPr>
          <w:p>
            <w:pPr>
              <w:spacing w:before="0" w:after="0" w:line="224" w:lineRule="exact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4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17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0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1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1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6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55" w:hRule="exact"/>
        </w:trPr>
        <w:tc>
          <w:tcPr>
            <w:tcW w:w="1702" w:type="dxa"/>
            <w:tcBorders>
              <w:top w:val="single" w:sz="4.64008" w:space="0" w:color="000000"/>
              <w:bottom w:val="single" w:sz="4.639840" w:space="0" w:color="000000"/>
              <w:left w:val="single" w:sz="11.92" w:space="0" w:color="000000"/>
              <w:right w:val="single" w:sz="4.640" w:space="0" w:color="000000"/>
            </w:tcBorders>
          </w:tcPr>
          <w:p>
            <w:pPr>
              <w:spacing w:before="0" w:after="0" w:line="224" w:lineRule="exact"/>
              <w:ind w:left="36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4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17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0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13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1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63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698" w:hRule="exact"/>
        </w:trPr>
        <w:tc>
          <w:tcPr>
            <w:tcW w:w="1702" w:type="dxa"/>
            <w:tcBorders>
              <w:top w:val="single" w:sz="4.639840" w:space="0" w:color="000000"/>
              <w:bottom w:val="single" w:sz="4.64008" w:space="0" w:color="000000"/>
              <w:left w:val="single" w:sz="11.92" w:space="0" w:color="000000"/>
              <w:right w:val="single" w:sz="4.640" w:space="0" w:color="000000"/>
            </w:tcBorders>
          </w:tcPr>
          <w:p>
            <w:pPr>
              <w:spacing w:before="0" w:after="0" w:line="224" w:lineRule="exact"/>
              <w:ind w:left="36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4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4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4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4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13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4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4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4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55" w:hRule="exact"/>
        </w:trPr>
        <w:tc>
          <w:tcPr>
            <w:tcW w:w="1702" w:type="dxa"/>
            <w:tcBorders>
              <w:top w:val="single" w:sz="4.64008" w:space="0" w:color="000000"/>
              <w:bottom w:val="single" w:sz="4.64008" w:space="0" w:color="000000"/>
              <w:left w:val="single" w:sz="11.92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36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4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17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0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1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1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6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55" w:hRule="exact"/>
        </w:trPr>
        <w:tc>
          <w:tcPr>
            <w:tcW w:w="1702" w:type="dxa"/>
            <w:tcBorders>
              <w:top w:val="single" w:sz="4.64008" w:space="0" w:color="000000"/>
              <w:bottom w:val="single" w:sz="4.639840" w:space="0" w:color="000000"/>
              <w:left w:val="single" w:sz="11.92" w:space="0" w:color="000000"/>
              <w:right w:val="single" w:sz="4.640" w:space="0" w:color="000000"/>
            </w:tcBorders>
          </w:tcPr>
          <w:p>
            <w:pPr>
              <w:spacing w:before="0" w:after="0" w:line="224" w:lineRule="exact"/>
              <w:ind w:left="36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4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17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0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13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1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63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01" w:hRule="exact"/>
        </w:trPr>
        <w:tc>
          <w:tcPr>
            <w:tcW w:w="1702" w:type="dxa"/>
            <w:tcBorders>
              <w:top w:val="single" w:sz="4.639840" w:space="0" w:color="000000"/>
              <w:bottom w:val="single" w:sz="4.64008" w:space="0" w:color="000000"/>
              <w:left w:val="single" w:sz="11.92" w:space="0" w:color="000000"/>
              <w:right w:val="single" w:sz="4.640" w:space="0" w:color="000000"/>
            </w:tcBorders>
          </w:tcPr>
          <w:p>
            <w:pPr>
              <w:spacing w:before="0" w:after="0" w:line="224" w:lineRule="exact"/>
              <w:ind w:left="36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4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4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4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4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13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4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4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4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65" w:hRule="exact"/>
        </w:trPr>
        <w:tc>
          <w:tcPr>
            <w:tcW w:w="1702" w:type="dxa"/>
            <w:tcBorders>
              <w:top w:val="single" w:sz="4.64008" w:space="0" w:color="000000"/>
              <w:bottom w:val="single" w:sz="12.31984" w:space="0" w:color="000000"/>
              <w:left w:val="single" w:sz="11.92" w:space="0" w:color="000000"/>
              <w:right w:val="single" w:sz="4.640" w:space="0" w:color="000000"/>
            </w:tcBorders>
          </w:tcPr>
          <w:p>
            <w:pPr>
              <w:spacing w:before="0" w:after="0" w:line="224" w:lineRule="exact"/>
              <w:ind w:left="36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6" w:type="dxa"/>
            <w:tcBorders>
              <w:top w:val="single" w:sz="4.64008" w:space="0" w:color="000000"/>
              <w:bottom w:val="single" w:sz="12.31984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41" w:type="dxa"/>
            <w:tcBorders>
              <w:top w:val="single" w:sz="4.64008" w:space="0" w:color="000000"/>
              <w:bottom w:val="single" w:sz="12.31984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179" w:type="dxa"/>
            <w:tcBorders>
              <w:top w:val="single" w:sz="4.64008" w:space="0" w:color="000000"/>
              <w:bottom w:val="single" w:sz="12.31984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00" w:type="dxa"/>
            <w:tcBorders>
              <w:top w:val="single" w:sz="4.64008" w:space="0" w:color="000000"/>
              <w:bottom w:val="single" w:sz="12.31984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13" w:type="dxa"/>
            <w:tcBorders>
              <w:top w:val="single" w:sz="4.64008" w:space="0" w:color="000000"/>
              <w:bottom w:val="single" w:sz="12.31984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12" w:type="dxa"/>
            <w:tcBorders>
              <w:top w:val="single" w:sz="4.64008" w:space="0" w:color="000000"/>
              <w:bottom w:val="single" w:sz="12.31984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63" w:type="dxa"/>
            <w:tcBorders>
              <w:top w:val="single" w:sz="4.64008" w:space="0" w:color="000000"/>
              <w:bottom w:val="single" w:sz="12.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24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b/>
          <w:bCs/>
          <w:i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  <w:u w:val="thick" w:color="000000"/>
        </w:rPr>
        <w:t>mplo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  <w:u w:val="thick" w:color="0000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  <w:u w:val="thick" w:color="0000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  <w:u w:val="thick" w:color="000000"/>
        </w:rPr>
        <w:t>nt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  <w:u w:val="thick" w:color="0000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  <w:u w:val="thick" w:color="000000"/>
        </w:rPr>
        <w:t>um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i/>
          <w:u w:val="thick" w:color="000000"/>
        </w:rPr>
        <w:t>m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i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  <w:u w:val="thick" w:color="000000"/>
        </w:rPr>
        <w:t>ry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240" w:right="9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0" w:footer="767" w:top="1480" w:bottom="960" w:left="480" w:right="600"/>
          <w:pgSz w:w="12240" w:h="15840"/>
        </w:sectPr>
      </w:pPr>
      <w:rPr/>
    </w:p>
    <w:p>
      <w:pPr>
        <w:spacing w:before="29" w:after="0" w:line="271" w:lineRule="exact"/>
        <w:ind w:left="240" w:right="-76"/>
        <w:jc w:val="left"/>
        <w:tabs>
          <w:tab w:pos="40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position w:val="-1"/>
        </w:rPr>
        <w:t>Na</w:t>
      </w:r>
      <w:r>
        <w:rPr>
          <w:rFonts w:ascii="Arial" w:hAnsi="Arial" w:cs="Arial" w:eastAsia="Arial"/>
          <w:sz w:val="24"/>
          <w:szCs w:val="24"/>
          <w:spacing w:val="2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2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position w:val="-1"/>
        </w:rPr>
        <w:t>:</w:t>
      </w:r>
      <w:r>
        <w:rPr>
          <w:rFonts w:ascii="Arial" w:hAnsi="Arial" w:cs="Arial" w:eastAsia="Arial"/>
          <w:sz w:val="24"/>
          <w:szCs w:val="24"/>
          <w:spacing w:val="11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position w:val="0"/>
        </w:rPr>
      </w:r>
    </w:p>
    <w:p>
      <w:pPr>
        <w:spacing w:before="29" w:after="0" w:line="271" w:lineRule="exact"/>
        <w:ind w:right="-76"/>
        <w:jc w:val="left"/>
        <w:tabs>
          <w:tab w:pos="244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spacing w:val="2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0"/>
          <w:position w:val="-1"/>
        </w:rPr>
        <w:t>itl</w:t>
      </w:r>
      <w:r>
        <w:rPr>
          <w:rFonts w:ascii="Arial" w:hAnsi="Arial" w:cs="Arial" w:eastAsia="Arial"/>
          <w:sz w:val="24"/>
          <w:szCs w:val="24"/>
          <w:spacing w:val="1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position w:val="-1"/>
        </w:rPr>
        <w:t>:</w:t>
      </w:r>
      <w:r>
        <w:rPr>
          <w:rFonts w:ascii="Arial" w:hAnsi="Arial" w:cs="Arial" w:eastAsia="Arial"/>
          <w:sz w:val="24"/>
          <w:szCs w:val="24"/>
          <w:spacing w:val="-1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position w:val="0"/>
        </w:rPr>
      </w:r>
    </w:p>
    <w:p>
      <w:pPr>
        <w:spacing w:before="29" w:after="0" w:line="271" w:lineRule="exact"/>
        <w:ind w:right="-20"/>
        <w:jc w:val="left"/>
        <w:tabs>
          <w:tab w:pos="336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spacing w:val="-2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1"/>
          <w:position w:val="-1"/>
        </w:rPr>
        <w:t>h</w:t>
      </w:r>
      <w:r>
        <w:rPr>
          <w:rFonts w:ascii="Arial" w:hAnsi="Arial" w:cs="Arial" w:eastAsia="Arial"/>
          <w:sz w:val="24"/>
          <w:szCs w:val="24"/>
          <w:spacing w:val="1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-1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position w:val="-1"/>
        </w:rPr>
        <w:t>:</w:t>
      </w:r>
      <w:r>
        <w:rPr>
          <w:rFonts w:ascii="Arial" w:hAnsi="Arial" w:cs="Arial" w:eastAsia="Arial"/>
          <w:sz w:val="24"/>
          <w:szCs w:val="24"/>
          <w:spacing w:val="2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480" w:right="600"/>
          <w:cols w:num="3" w:equalWidth="0">
            <w:col w:w="4096" w:space="465"/>
            <w:col w:w="2456" w:space="269"/>
            <w:col w:w="3874"/>
          </w:cols>
        </w:sectPr>
      </w:pPr>
      <w:rPr/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/>
        <w:pict>
          <v:group style="position:absolute;margin-left:23.709999pt;margin-top:23.950001pt;width:564.69998pt;height:744.22pt;mso-position-horizontal-relative:page;mso-position-vertical-relative:page;z-index:-1211" coordorigin="474,479" coordsize="11294,14884">
            <v:group style="position:absolute;left:480;top:485;width:11282;height:2" coordorigin="480,485" coordsize="11282,2">
              <v:shape style="position:absolute;left:480;top:485;width:11282;height:2" coordorigin="480,485" coordsize="11282,0" path="m480,485l11762,485e" filled="f" stroked="t" strokeweight=".580pt" strokecolor="#000000">
                <v:path arrowok="t"/>
              </v:shape>
            </v:group>
            <v:group style="position:absolute;left:485;top:490;width:2;height:14863" coordorigin="485,490" coordsize="2,14863">
              <v:shape style="position:absolute;left:485;top:490;width:2;height:14863" coordorigin="485,490" coordsize="0,14863" path="m485,490l485,15353e" filled="f" stroked="t" strokeweight=".580pt" strokecolor="#000000">
                <v:path arrowok="t"/>
              </v:shape>
            </v:group>
            <v:group style="position:absolute;left:11758;top:490;width:2;height:14863" coordorigin="11758,490" coordsize="2,14863">
              <v:shape style="position:absolute;left:11758;top:490;width:2;height:14863" coordorigin="11758,490" coordsize="0,14863" path="m11758,490l11758,15353e" filled="f" stroked="t" strokeweight=".579980pt" strokecolor="#000000">
                <v:path arrowok="t"/>
              </v:shape>
            </v:group>
            <v:group style="position:absolute;left:480;top:15358;width:11282;height:2" coordorigin="480,15358" coordsize="11282,2">
              <v:shape style="position:absolute;left:480;top:15358;width:11282;height:2" coordorigin="480,15358" coordsize="11282,0" path="m480,15358l11762,15358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sz w:val="24"/>
          <w:szCs w:val="24"/>
        </w:rPr>
      </w:r>
    </w:p>
    <w:p>
      <w:pPr>
        <w:spacing w:before="29" w:after="0" w:line="240" w:lineRule="auto"/>
        <w:ind w:left="24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4"/>
          <w:szCs w:val="24"/>
          <w:b/>
          <w:bCs/>
          <w:i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  <w:u w:val="thick" w:color="0000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  <w:u w:val="thick" w:color="000000"/>
        </w:rPr>
        <w:t>ropos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  <w:u w:val="thick" w:color="0000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  <w:u w:val="thick" w:color="000000"/>
        </w:rPr>
        <w:t>mpl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i/>
          <w:u w:val="thick" w:color="0000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i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  <w:u w:val="thick" w:color="0000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  <w:u w:val="thick" w:color="0000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  <w:u w:val="thick" w:color="000000"/>
        </w:rPr>
        <w:t>nt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  <w:u w:val="thick" w:color="000000"/>
        </w:rPr>
        <w:t>Informa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  <w:u w:val="thick" w:color="000000"/>
        </w:rPr>
        <w:t>tion</w:t>
      </w:r>
      <w:r>
        <w:rPr>
          <w:rFonts w:ascii="Arial" w:hAnsi="Arial" w:cs="Arial" w:eastAsia="Arial"/>
          <w:sz w:val="24"/>
          <w:szCs w:val="24"/>
          <w:spacing w:val="-12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240" w:lineRule="auto"/>
        <w:ind w:left="240" w:right="14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due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rs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10.699997" w:type="dxa"/>
      </w:tblPr>
      <w:tblGrid/>
      <w:tr>
        <w:trPr>
          <w:trHeight w:val="368" w:hRule="exact"/>
        </w:trPr>
        <w:tc>
          <w:tcPr>
            <w:tcW w:w="2881" w:type="dxa"/>
            <w:tcBorders>
              <w:top w:val="single" w:sz="5.60032" w:space="0" w:color="000000"/>
              <w:bottom w:val="single" w:sz="6.56024" w:space="0" w:color="000000"/>
              <w:left w:val="single" w:sz="11.92" w:space="0" w:color="000000"/>
              <w:right w:val="single" w:sz="6.56" w:space="0" w:color="000000"/>
            </w:tcBorders>
          </w:tcPr>
          <w:p>
            <w:pPr>
              <w:spacing w:before="3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Job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itle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80" w:type="dxa"/>
            <w:tcBorders>
              <w:top w:val="single" w:sz="5.60032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980" w:type="dxa"/>
            <w:tcBorders>
              <w:top w:val="single" w:sz="5.60032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981" w:type="dxa"/>
            <w:tcBorders>
              <w:top w:val="single" w:sz="5.60032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980" w:type="dxa"/>
            <w:tcBorders>
              <w:top w:val="single" w:sz="5.60032" w:space="0" w:color="000000"/>
              <w:bottom w:val="single" w:sz="6.56024" w:space="0" w:color="000000"/>
              <w:left w:val="single" w:sz="6.56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60" w:hRule="exact"/>
        </w:trPr>
        <w:tc>
          <w:tcPr>
            <w:tcW w:w="2881" w:type="dxa"/>
            <w:tcBorders>
              <w:top w:val="single" w:sz="6.56024" w:space="0" w:color="000000"/>
              <w:bottom w:val="single" w:sz="6.56024" w:space="0" w:color="000000"/>
              <w:left w:val="single" w:sz="11.92" w:space="0" w:color="000000"/>
              <w:right w:val="single" w:sz="6.56" w:space="0" w:color="000000"/>
            </w:tcBorders>
          </w:tcPr>
          <w:p>
            <w:pPr>
              <w:spacing w:before="0" w:after="0" w:line="224" w:lineRule="exact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Jo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ated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80" w:type="dxa"/>
            <w:tcBorders>
              <w:top w:val="single" w:sz="6.56024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980" w:type="dxa"/>
            <w:tcBorders>
              <w:top w:val="single" w:sz="6.56024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981" w:type="dxa"/>
            <w:tcBorders>
              <w:top w:val="single" w:sz="6.56024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980" w:type="dxa"/>
            <w:tcBorders>
              <w:top w:val="single" w:sz="6.56024" w:space="0" w:color="000000"/>
              <w:bottom w:val="single" w:sz="6.56024" w:space="0" w:color="000000"/>
              <w:left w:val="single" w:sz="6.56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60" w:hRule="exact"/>
        </w:trPr>
        <w:tc>
          <w:tcPr>
            <w:tcW w:w="2881" w:type="dxa"/>
            <w:tcBorders>
              <w:top w:val="single" w:sz="6.56024" w:space="0" w:color="000000"/>
              <w:bottom w:val="single" w:sz="6.56024" w:space="0" w:color="000000"/>
              <w:left w:val="single" w:sz="11.92" w:space="0" w:color="000000"/>
              <w:right w:val="single" w:sz="6.56" w:space="0" w:color="000000"/>
            </w:tcBorders>
          </w:tcPr>
          <w:p>
            <w:pPr>
              <w:spacing w:before="0" w:after="0" w:line="224" w:lineRule="exact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Jo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Retai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80" w:type="dxa"/>
            <w:tcBorders>
              <w:top w:val="single" w:sz="6.56024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980" w:type="dxa"/>
            <w:tcBorders>
              <w:top w:val="single" w:sz="6.56024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981" w:type="dxa"/>
            <w:tcBorders>
              <w:top w:val="single" w:sz="6.56024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980" w:type="dxa"/>
            <w:tcBorders>
              <w:top w:val="single" w:sz="6.56024" w:space="0" w:color="000000"/>
              <w:bottom w:val="single" w:sz="6.56024" w:space="0" w:color="000000"/>
              <w:left w:val="single" w:sz="6.56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60" w:hRule="exact"/>
        </w:trPr>
        <w:tc>
          <w:tcPr>
            <w:tcW w:w="2881" w:type="dxa"/>
            <w:tcBorders>
              <w:top w:val="single" w:sz="6.56024" w:space="0" w:color="000000"/>
              <w:bottom w:val="single" w:sz="6.56024" w:space="0" w:color="000000"/>
              <w:left w:val="single" w:sz="11.92" w:space="0" w:color="000000"/>
              <w:right w:val="single" w:sz="6.56" w:space="0" w:color="000000"/>
            </w:tcBorders>
          </w:tcPr>
          <w:p>
            <w:pPr>
              <w:spacing w:before="0" w:after="0" w:line="224" w:lineRule="exact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age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80" w:type="dxa"/>
            <w:tcBorders>
              <w:top w:val="single" w:sz="6.56024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980" w:type="dxa"/>
            <w:tcBorders>
              <w:top w:val="single" w:sz="6.56024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981" w:type="dxa"/>
            <w:tcBorders>
              <w:top w:val="single" w:sz="6.56024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980" w:type="dxa"/>
            <w:tcBorders>
              <w:top w:val="single" w:sz="6.56024" w:space="0" w:color="000000"/>
              <w:bottom w:val="single" w:sz="6.56024" w:space="0" w:color="000000"/>
              <w:left w:val="single" w:sz="6.56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60" w:hRule="exact"/>
        </w:trPr>
        <w:tc>
          <w:tcPr>
            <w:tcW w:w="2881" w:type="dxa"/>
            <w:tcBorders>
              <w:top w:val="single" w:sz="6.56024" w:space="0" w:color="000000"/>
              <w:bottom w:val="single" w:sz="6.56024" w:space="0" w:color="000000"/>
              <w:left w:val="single" w:sz="11.92" w:space="0" w:color="000000"/>
              <w:right w:val="single" w:sz="6.56" w:space="0" w:color="000000"/>
            </w:tcBorders>
          </w:tcPr>
          <w:p>
            <w:pPr>
              <w:spacing w:before="0" w:after="0" w:line="224" w:lineRule="exact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anent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80" w:type="dxa"/>
            <w:tcBorders>
              <w:top w:val="single" w:sz="6.56024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26" w:lineRule="exact"/>
              <w:ind w:left="34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80" w:type="dxa"/>
            <w:tcBorders>
              <w:top w:val="single" w:sz="6.56024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26" w:lineRule="exact"/>
              <w:ind w:left="34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81" w:type="dxa"/>
            <w:tcBorders>
              <w:top w:val="single" w:sz="6.56024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26" w:lineRule="exact"/>
              <w:ind w:left="34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80" w:type="dxa"/>
            <w:tcBorders>
              <w:top w:val="single" w:sz="6.56024" w:space="0" w:color="000000"/>
              <w:bottom w:val="single" w:sz="6.56024" w:space="0" w:color="000000"/>
              <w:left w:val="single" w:sz="6.56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34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67" w:hRule="exact"/>
        </w:trPr>
        <w:tc>
          <w:tcPr>
            <w:tcW w:w="2881" w:type="dxa"/>
            <w:tcBorders>
              <w:top w:val="single" w:sz="6.56024" w:space="0" w:color="000000"/>
              <w:bottom w:val="single" w:sz="12.31984" w:space="0" w:color="000000"/>
              <w:left w:val="single" w:sz="11.92" w:space="0" w:color="000000"/>
              <w:right w:val="single" w:sz="6.56" w:space="0" w:color="000000"/>
            </w:tcBorders>
          </w:tcPr>
          <w:p>
            <w:pPr>
              <w:spacing w:before="0" w:after="0" w:line="224" w:lineRule="exact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Full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ime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ime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80" w:type="dxa"/>
            <w:tcBorders>
              <w:top w:val="single" w:sz="6.56024" w:space="0" w:color="000000"/>
              <w:bottom w:val="single" w:sz="12.3198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26" w:lineRule="exact"/>
              <w:ind w:left="58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80" w:type="dxa"/>
            <w:tcBorders>
              <w:top w:val="single" w:sz="6.56024" w:space="0" w:color="000000"/>
              <w:bottom w:val="single" w:sz="12.3198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26" w:lineRule="exact"/>
              <w:ind w:left="58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81" w:type="dxa"/>
            <w:tcBorders>
              <w:top w:val="single" w:sz="6.56024" w:space="0" w:color="000000"/>
              <w:bottom w:val="single" w:sz="12.3198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26" w:lineRule="exact"/>
              <w:ind w:left="58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80" w:type="dxa"/>
            <w:tcBorders>
              <w:top w:val="single" w:sz="6.56024" w:space="0" w:color="000000"/>
              <w:bottom w:val="single" w:sz="12.32" w:space="0" w:color="000000"/>
              <w:left w:val="single" w:sz="6.56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58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1480" w:bottom="280" w:left="480" w:right="600"/>
        </w:sectPr>
      </w:pPr>
      <w:rPr/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23.709999pt;margin-top:23.950001pt;width:564.69998pt;height:744.22pt;mso-position-horizontal-relative:page;mso-position-vertical-relative:page;z-index:-1206" coordorigin="474,479" coordsize="11294,14884">
            <v:group style="position:absolute;left:480;top:485;width:11282;height:2" coordorigin="480,485" coordsize="11282,2">
              <v:shape style="position:absolute;left:480;top:485;width:11282;height:2" coordorigin="480,485" coordsize="11282,0" path="m480,485l11762,485e" filled="f" stroked="t" strokeweight=".580pt" strokecolor="#000000">
                <v:path arrowok="t"/>
              </v:shape>
            </v:group>
            <v:group style="position:absolute;left:485;top:490;width:2;height:14863" coordorigin="485,490" coordsize="2,14863">
              <v:shape style="position:absolute;left:485;top:490;width:2;height:14863" coordorigin="485,490" coordsize="0,14863" path="m485,490l485,15353e" filled="f" stroked="t" strokeweight=".580pt" strokecolor="#000000">
                <v:path arrowok="t"/>
              </v:shape>
            </v:group>
            <v:group style="position:absolute;left:11758;top:490;width:2;height:14863" coordorigin="11758,490" coordsize="2,14863">
              <v:shape style="position:absolute;left:11758;top:490;width:2;height:14863" coordorigin="11758,490" coordsize="0,14863" path="m11758,490l11758,15353e" filled="f" stroked="t" strokeweight=".579980pt" strokecolor="#000000">
                <v:path arrowok="t"/>
              </v:shape>
            </v:group>
            <v:group style="position:absolute;left:480;top:15358;width:11282;height:2" coordorigin="480,15358" coordsize="11282,2">
              <v:shape style="position:absolute;left:480;top:15358;width:11282;height:2" coordorigin="480,15358" coordsize="11282,0" path="m480,15358l11762,15358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b/>
          <w:bCs/>
          <w:i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  <w:u w:val="thick" w:color="0000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  <w:u w:val="thick" w:color="0000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  <w:u w:val="thick" w:color="000000"/>
          <w:position w:val="-1"/>
        </w:rPr>
        <w:t>pli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  <w:u w:val="thick" w:color="000000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  <w:u w:val="thick" w:color="0000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  <w:u w:val="thick" w:color="000000"/>
          <w:position w:val="-1"/>
        </w:rPr>
        <w:t>tion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  <w:u w:val="thick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  <w:u w:val="thick" w:color="000000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  <w:u w:val="thick" w:color="0000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  <w:u w:val="thick" w:color="000000"/>
          <w:position w:val="-1"/>
        </w:rPr>
        <w:t>rtifi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i/>
          <w:u w:val="thick" w:color="000000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i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  <w:u w:val="thick" w:color="0000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  <w:u w:val="thick" w:color="000000"/>
          <w:position w:val="-1"/>
        </w:rPr>
        <w:t>tion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00" w:right="6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ay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RLF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nts,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throu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wort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n,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d,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utst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25" w:lineRule="exact"/>
        <w:ind w:left="100" w:right="-20"/>
        <w:jc w:val="left"/>
        <w:tabs>
          <w:tab w:pos="586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36pt;margin-top:.999877pt;width:252.07pt;height:.1pt;mso-position-horizontal-relative:page;mso-position-vertical-relative:paragraph;z-index:-1210" coordorigin="720,20" coordsize="5041,2">
            <v:shape style="position:absolute;left:720;top:20;width:5041;height:2" coordorigin="720,20" coordsize="5041,0" path="m720,20l5761,20e" filled="f" stroked="t" strokeweight=".82pt" strokecolor="#000000">
              <v:path arrowok="t"/>
            </v:shape>
          </v:group>
          <w10:wrap type="none"/>
        </w:pict>
      </w:r>
      <w:r>
        <w:rPr/>
        <w:pict>
          <v:group style="position:absolute;margin-left:324.070007pt;margin-top:.999877pt;width:252.05pt;height:.1pt;mso-position-horizontal-relative:page;mso-position-vertical-relative:paragraph;z-index:-1209" coordorigin="6481,20" coordsize="5041,2">
            <v:shape style="position:absolute;left:6481;top:20;width:5041;height:2" coordorigin="6481,20" coordsize="5041,0" path="m6481,20l11522,20e" filled="f" stroked="t" strokeweight=".8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ut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or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ed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Date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4" w:after="0" w:line="240" w:lineRule="auto"/>
        <w:ind w:left="100" w:right="-20"/>
        <w:jc w:val="left"/>
        <w:tabs>
          <w:tab w:pos="586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36pt;margin-top:1.119885pt;width:252.07pt;height:.1pt;mso-position-horizontal-relative:page;mso-position-vertical-relative:paragraph;z-index:-1208" coordorigin="720,22" coordsize="5041,2">
            <v:shape style="position:absolute;left:720;top:22;width:5041;height:2" coordorigin="720,22" coordsize="5041,0" path="m720,22l5761,22e" filled="f" stroked="t" strokeweight=".82pt" strokecolor="#000000">
              <v:path arrowok="t"/>
            </v:shape>
          </v:group>
          <w10:wrap type="none"/>
        </w:pict>
      </w:r>
      <w:r>
        <w:rPr/>
        <w:pict>
          <v:group style="position:absolute;margin-left:324.070007pt;margin-top:1.119885pt;width:252.05pt;height:.1pt;mso-position-horizontal-relative:page;mso-position-vertical-relative:paragraph;z-index:-1207" coordorigin="6481,22" coordsize="5041,2">
            <v:shape style="position:absolute;left:6481;top:22;width:5041;height:2" coordorigin="6481,22" coordsize="5041,0" path="m6481,22l11522,22e" filled="f" stroked="t" strokeweight=".8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0" w:footer="767" w:top="1480" w:bottom="960" w:left="620" w:right="600"/>
          <w:pgSz w:w="12240" w:h="15840"/>
        </w:sectPr>
      </w:pPr>
      <w:rPr/>
    </w:p>
    <w:p>
      <w:pPr>
        <w:spacing w:before="9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23.709999pt;margin-top:23.950001pt;width:564.69998pt;height:744.22pt;mso-position-horizontal-relative:page;mso-position-vertical-relative:page;z-index:-1205" coordorigin="474,479" coordsize="11294,14884">
            <v:group style="position:absolute;left:480;top:485;width:11282;height:2" coordorigin="480,485" coordsize="11282,2">
              <v:shape style="position:absolute;left:480;top:485;width:11282;height:2" coordorigin="480,485" coordsize="11282,0" path="m480,485l11762,485e" filled="f" stroked="t" strokeweight=".580pt" strokecolor="#000000">
                <v:path arrowok="t"/>
              </v:shape>
            </v:group>
            <v:group style="position:absolute;left:485;top:490;width:2;height:14863" coordorigin="485,490" coordsize="2,14863">
              <v:shape style="position:absolute;left:485;top:490;width:2;height:14863" coordorigin="485,490" coordsize="0,14863" path="m485,490l485,15353e" filled="f" stroked="t" strokeweight=".580pt" strokecolor="#000000">
                <v:path arrowok="t"/>
              </v:shape>
            </v:group>
            <v:group style="position:absolute;left:11758;top:490;width:2;height:14863" coordorigin="11758,490" coordsize="2,14863">
              <v:shape style="position:absolute;left:11758;top:490;width:2;height:14863" coordorigin="11758,490" coordsize="0,14863" path="m11758,490l11758,15353e" filled="f" stroked="t" strokeweight=".579980pt" strokecolor="#000000">
                <v:path arrowok="t"/>
              </v:shape>
            </v:group>
            <v:group style="position:absolute;left:480;top:15358;width:11282;height:2" coordorigin="480,15358" coordsize="11282,2">
              <v:shape style="position:absolute;left:480;top:15358;width:11282;height:2" coordorigin="480,15358" coordsize="11282,0" path="m480,15358l11762,15358e" filled="f" stroked="t" strokeweight=".579980pt" strokecolor="#000000">
                <v:path arrowok="t"/>
              </v:shape>
            </v:group>
            <w10:wrap type="none"/>
          </v:group>
        </w:pict>
      </w:r>
      <w:r>
        <w:rPr/>
        <w:pict>
          <v:shape style="width:339.456pt;height:65.28pt;mso-position-horizontal-relative:char;mso-position-vertical-relative:line" type="#_x0000_t75">
            <v:imagedata r:id="rId1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28" w:after="0" w:line="240" w:lineRule="auto"/>
        <w:ind w:left="3864" w:right="3651"/>
        <w:jc w:val="center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EDA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NO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-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OCAT</w:t>
      </w:r>
      <w:r>
        <w:rPr>
          <w:rFonts w:ascii="Calibri" w:hAnsi="Calibri" w:cs="Calibri" w:eastAsia="Calibri"/>
          <w:sz w:val="28"/>
          <w:szCs w:val="28"/>
          <w:spacing w:val="-3"/>
          <w:w w:val="100"/>
          <w:b/>
          <w:bCs/>
        </w:rPr>
        <w:t>I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ON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FORM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69" w:lineRule="auto"/>
        <w:ind w:left="820" w:right="2826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1.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j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j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loca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?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yes,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how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ew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?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2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2.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loye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eir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j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j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RLF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g?</w:t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2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3.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3" w:after="0" w:line="570" w:lineRule="atLeast"/>
        <w:ind w:left="820" w:right="268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ess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own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ow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?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so,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y?</w:t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auto"/>
        <w:ind w:left="820" w:right="-20"/>
        <w:jc w:val="left"/>
        <w:tabs>
          <w:tab w:pos="350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</w:rPr>
      </w:r>
      <w:r>
        <w:rPr>
          <w:rFonts w:ascii="Calibri" w:hAnsi="Calibri" w:cs="Calibri" w:eastAsia="Calibri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u w:val="single" w:color="000000"/>
        </w:rPr>
        <w:tab/>
      </w:r>
      <w:r>
        <w:rPr>
          <w:rFonts w:ascii="Calibri" w:hAnsi="Calibri" w:cs="Calibri" w:eastAsia="Calibri"/>
          <w:sz w:val="24"/>
          <w:szCs w:val="24"/>
          <w:u w:val="single" w:color="000000"/>
        </w:rPr>
      </w:r>
      <w:r>
        <w:rPr>
          <w:rFonts w:ascii="Calibri" w:hAnsi="Calibri" w:cs="Calibri" w:eastAsia="Calibri"/>
          <w:sz w:val="24"/>
          <w:szCs w:val="24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ly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</w:p>
    <w:p>
      <w:pPr>
        <w:spacing w:before="0" w:after="0" w:line="240" w:lineRule="auto"/>
        <w:ind w:left="131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)</w:t>
      </w:r>
    </w:p>
    <w:p>
      <w:pPr>
        <w:spacing w:before="2" w:after="0" w:line="237" w:lineRule="auto"/>
        <w:ind w:left="820" w:right="45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j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loca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j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RLF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/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VRDC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RLF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es.</w:t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9" w:lineRule="exact"/>
        <w:ind w:left="820" w:right="-20"/>
        <w:jc w:val="left"/>
        <w:tabs>
          <w:tab w:pos="58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72.024002pt;margin-top:-12.915218pt;width:221.077136pt;height:.1pt;mso-position-horizontal-relative:page;mso-position-vertical-relative:paragraph;z-index:-1204" coordorigin="1440,-258" coordsize="4422,2">
            <v:shape style="position:absolute;left:1440;top:-258;width:4422;height:2" coordorigin="1440,-258" coordsize="4422,0" path="m1440,-258l5862,-258e" filled="f" stroked="t" strokeweight=".77925pt" strokecolor="#000000">
              <v:path arrowok="t"/>
            </v:shape>
          </v:group>
          <w10:wrap type="none"/>
        </w:pict>
      </w:r>
      <w:r>
        <w:rPr/>
        <w:pict>
          <v:group style="position:absolute;margin-left:324.070007pt;margin-top:-12.915218pt;width:143.377132pt;height:.1pt;mso-position-horizontal-relative:page;mso-position-vertical-relative:paragraph;z-index:-1203" coordorigin="6481,-258" coordsize="2868,2">
            <v:shape style="position:absolute;left:6481;top:-258;width:2868;height:2" coordorigin="6481,-258" coordsize="2868,0" path="m6481,-258l9349,-258e" filled="f" stroked="t" strokeweight=".77925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PLICA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SIGN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TURE</w:t>
        <w:tab/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5240" w:right="5027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center"/>
        <w:spacing w:after="0"/>
        <w:sectPr>
          <w:pgMar w:footer="0" w:header="0" w:top="760" w:bottom="280" w:left="620" w:right="520"/>
          <w:footerReference w:type="default" r:id="rId10"/>
          <w:pgSz w:w="12240" w:h="15840"/>
        </w:sectPr>
      </w:pPr>
      <w:rPr/>
    </w:p>
    <w:p>
      <w:pPr>
        <w:spacing w:before="10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23.709999pt;margin-top:23.950001pt;width:564.69998pt;height:744.22pt;mso-position-horizontal-relative:page;mso-position-vertical-relative:page;z-index:-1202" coordorigin="474,479" coordsize="11294,14884">
            <v:group style="position:absolute;left:480;top:485;width:11282;height:2" coordorigin="480,485" coordsize="11282,2">
              <v:shape style="position:absolute;left:480;top:485;width:11282;height:2" coordorigin="480,485" coordsize="11282,0" path="m480,485l11762,485e" filled="f" stroked="t" strokeweight=".580pt" strokecolor="#000000">
                <v:path arrowok="t"/>
              </v:shape>
            </v:group>
            <v:group style="position:absolute;left:485;top:490;width:2;height:14863" coordorigin="485,490" coordsize="2,14863">
              <v:shape style="position:absolute;left:485;top:490;width:2;height:14863" coordorigin="485,490" coordsize="0,14863" path="m485,490l485,15353e" filled="f" stroked="t" strokeweight=".580pt" strokecolor="#000000">
                <v:path arrowok="t"/>
              </v:shape>
            </v:group>
            <v:group style="position:absolute;left:11758;top:490;width:2;height:14863" coordorigin="11758,490" coordsize="2,14863">
              <v:shape style="position:absolute;left:11758;top:490;width:2;height:14863" coordorigin="11758,490" coordsize="0,14863" path="m11758,490l11758,15353e" filled="f" stroked="t" strokeweight=".579980pt" strokecolor="#000000">
                <v:path arrowok="t"/>
              </v:shape>
            </v:group>
            <v:group style="position:absolute;left:480;top:15358;width:11282;height:2" coordorigin="480,15358" coordsize="11282,2">
              <v:shape style="position:absolute;left:480;top:15358;width:11282;height:2" coordorigin="480,15358" coordsize="11282,0" path="m480,15358l11762,15358e" filled="f" stroked="t" strokeweight=".579980pt" strokecolor="#000000">
                <v:path arrowok="t"/>
              </v:shape>
            </v:group>
            <w10:wrap type="none"/>
          </v:group>
        </w:pict>
      </w:r>
      <w:r>
        <w:rPr/>
        <w:pict>
          <v:shape style="width:338.046378pt;height:65.28pt;mso-position-horizontal-relative:char;mso-position-vertical-relative:line" type="#_x0000_t75">
            <v:imagedata r:id="rId1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" w:after="0" w:line="240" w:lineRule="auto"/>
        <w:ind w:left="2618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AS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RANCE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B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EFIT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TO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OW-INCO</w:t>
      </w:r>
      <w:r>
        <w:rPr>
          <w:rFonts w:ascii="Calibri" w:hAnsi="Calibri" w:cs="Calibri" w:eastAsia="Calibri"/>
          <w:sz w:val="28"/>
          <w:szCs w:val="28"/>
          <w:spacing w:val="-4"/>
          <w:w w:val="100"/>
          <w:b/>
          <w:bCs/>
        </w:rPr>
        <w:t>M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PER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ONS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lica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42" w:right="-20"/>
        <w:jc w:val="left"/>
        <w:tabs>
          <w:tab w:pos="128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ew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j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ied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years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98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VRDC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RLF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e.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42" w:right="-20"/>
        <w:jc w:val="left"/>
        <w:tabs>
          <w:tab w:pos="128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j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years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98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VRDC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RLF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e.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98" w:right="315" w:firstLine="-456"/>
        <w:jc w:val="left"/>
        <w:tabs>
          <w:tab w:pos="128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3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availa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owin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479" w:lineRule="auto"/>
        <w:ind w:left="1298" w:right="584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a.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evel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j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availa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met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opul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;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opul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;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</w:p>
    <w:p>
      <w:pPr>
        <w:spacing w:before="2" w:after="0" w:line="240" w:lineRule="auto"/>
        <w:ind w:left="1526" w:right="181" w:firstLine="-228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oye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rai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j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avail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ion;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526" w:right="209" w:firstLine="-228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g,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act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volve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J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rai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avail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le.</w:t>
      </w:r>
    </w:p>
    <w:p>
      <w:pPr>
        <w:spacing w:before="5" w:after="0" w:line="580" w:lineRule="atLeast"/>
        <w:ind w:left="100" w:right="47" w:firstLine="742"/>
        <w:jc w:val="left"/>
        <w:tabs>
          <w:tab w:pos="128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4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ovi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j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cer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ove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ion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ein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</w:p>
    <w:p>
      <w:pPr>
        <w:spacing w:before="0" w:after="0" w:line="240" w:lineRule="auto"/>
        <w:ind w:left="100" w:right="159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ac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als.</w:t>
      </w:r>
      <w:r>
        <w:rPr>
          <w:rFonts w:ascii="Calibri" w:hAnsi="Calibri" w:cs="Calibri" w:eastAsia="Calibri"/>
          <w:sz w:val="24"/>
          <w:szCs w:val="24"/>
          <w:spacing w:val="5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axes.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1" w:after="0" w:line="289" w:lineRule="exact"/>
        <w:ind w:left="100" w:right="-20"/>
        <w:jc w:val="left"/>
        <w:tabs>
          <w:tab w:pos="5140" w:val="left"/>
        </w:tabs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36pt;margin-top:-12.915234pt;width:221.077136pt;height:.1pt;mso-position-horizontal-relative:page;mso-position-vertical-relative:paragraph;z-index:-1201" coordorigin="720,-258" coordsize="4422,2">
            <v:shape style="position:absolute;left:720;top:-258;width:4422;height:2" coordorigin="720,-258" coordsize="4422,0" path="m720,-258l5142,-258e" filled="f" stroked="t" strokeweight=".77925pt" strokecolor="#000000">
              <v:path arrowok="t"/>
            </v:shape>
          </v:group>
          <w10:wrap type="none"/>
        </w:pict>
      </w:r>
      <w:r>
        <w:rPr/>
        <w:pict>
          <v:group style="position:absolute;margin-left:288.070007pt;margin-top:-12.915234pt;width:143.377132pt;height:.1pt;mso-position-horizontal-relative:page;mso-position-vertical-relative:paragraph;z-index:-1200" coordorigin="5761,-258" coordsize="2868,2">
            <v:shape style="position:absolute;left:5761;top:-258;width:2868;height:2" coordorigin="5761,-258" coordsize="2868,0" path="m5761,-258l8629,-258e" filled="f" stroked="t" strokeweight=".77925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PLICA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SIGN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TURE</w:t>
        <w:tab/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5240" w:right="4927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center"/>
        <w:spacing w:after="0"/>
        <w:sectPr>
          <w:pgMar w:footer="0" w:header="0" w:top="620" w:bottom="280" w:left="620" w:right="620"/>
          <w:footerReference w:type="default" r:id="rId12"/>
          <w:pgSz w:w="12240" w:h="15840"/>
        </w:sectPr>
      </w:pPr>
      <w:rPr/>
    </w:p>
    <w:p>
      <w:pPr>
        <w:spacing w:before="10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23.709999pt;margin-top:23.950001pt;width:564.69998pt;height:744.22pt;mso-position-horizontal-relative:page;mso-position-vertical-relative:page;z-index:-1199" coordorigin="474,479" coordsize="11294,14884">
            <v:group style="position:absolute;left:480;top:485;width:11282;height:2" coordorigin="480,485" coordsize="11282,2">
              <v:shape style="position:absolute;left:480;top:485;width:11282;height:2" coordorigin="480,485" coordsize="11282,0" path="m480,485l11762,485e" filled="f" stroked="t" strokeweight=".580pt" strokecolor="#000000">
                <v:path arrowok="t"/>
              </v:shape>
            </v:group>
            <v:group style="position:absolute;left:485;top:490;width:2;height:14863" coordorigin="485,490" coordsize="2,14863">
              <v:shape style="position:absolute;left:485;top:490;width:2;height:14863" coordorigin="485,490" coordsize="0,14863" path="m485,490l485,15353e" filled="f" stroked="t" strokeweight=".580pt" strokecolor="#000000">
                <v:path arrowok="t"/>
              </v:shape>
            </v:group>
            <v:group style="position:absolute;left:11758;top:490;width:2;height:14863" coordorigin="11758,490" coordsize="2,14863">
              <v:shape style="position:absolute;left:11758;top:490;width:2;height:14863" coordorigin="11758,490" coordsize="0,14863" path="m11758,490l11758,15353e" filled="f" stroked="t" strokeweight=".579980pt" strokecolor="#000000">
                <v:path arrowok="t"/>
              </v:shape>
            </v:group>
            <v:group style="position:absolute;left:480;top:15358;width:11282;height:2" coordorigin="480,15358" coordsize="11282,2">
              <v:shape style="position:absolute;left:480;top:15358;width:11282;height:2" coordorigin="480,15358" coordsize="11282,0" path="m480,15358l11762,15358e" filled="f" stroked="t" strokeweight=".579980pt" strokecolor="#000000">
                <v:path arrowok="t"/>
              </v:shape>
            </v:group>
            <w10:wrap type="none"/>
          </v:group>
        </w:pict>
      </w:r>
      <w:r>
        <w:rPr/>
        <w:pict>
          <v:shape style="width:338.046378pt;height:65.28pt;mso-position-horizontal-relative:char;mso-position-vertical-relative:line" type="#_x0000_t75">
            <v:imagedata r:id="rId1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auto"/>
        <w:ind w:left="4061" w:right="4003"/>
        <w:jc w:val="center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ENV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RONM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NTAL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V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EW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tabs>
          <w:tab w:pos="54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Will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j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loss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?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9" w:lineRule="exact"/>
        <w:ind w:left="1696" w:right="-20"/>
        <w:jc w:val="left"/>
        <w:tabs>
          <w:tab w:pos="2420" w:val="left"/>
          <w:tab w:pos="4540" w:val="left"/>
          <w:tab w:pos="528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</w:rPr>
      </w:r>
      <w:r>
        <w:rPr>
          <w:rFonts w:ascii="Calibri" w:hAnsi="Calibri" w:cs="Calibri" w:eastAsia="Calibri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u w:val="single" w:color="000000"/>
        </w:rPr>
        <w:tab/>
      </w:r>
      <w:r>
        <w:rPr>
          <w:rFonts w:ascii="Calibri" w:hAnsi="Calibri" w:cs="Calibri" w:eastAsia="Calibri"/>
          <w:sz w:val="24"/>
          <w:szCs w:val="24"/>
          <w:u w:val="single" w:color="000000"/>
        </w:rPr>
      </w:r>
      <w:r>
        <w:rPr>
          <w:rFonts w:ascii="Calibri" w:hAnsi="Calibri" w:cs="Calibri" w:eastAsia="Calibri"/>
          <w:sz w:val="24"/>
          <w:szCs w:val="24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1" w:after="0" w:line="240" w:lineRule="auto"/>
        <w:ind w:left="556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If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yes,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tabs>
          <w:tab w:pos="54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2.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oca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year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?</w:t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9" w:lineRule="exact"/>
        <w:ind w:left="1720" w:right="-20"/>
        <w:jc w:val="left"/>
        <w:tabs>
          <w:tab w:pos="2420" w:val="left"/>
          <w:tab w:pos="4540" w:val="left"/>
          <w:tab w:pos="528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</w:rPr>
      </w:r>
      <w:r>
        <w:rPr>
          <w:rFonts w:ascii="Calibri" w:hAnsi="Calibri" w:cs="Calibri" w:eastAsia="Calibri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u w:val="single" w:color="000000"/>
        </w:rPr>
        <w:tab/>
      </w:r>
      <w:r>
        <w:rPr>
          <w:rFonts w:ascii="Calibri" w:hAnsi="Calibri" w:cs="Calibri" w:eastAsia="Calibri"/>
          <w:sz w:val="24"/>
          <w:szCs w:val="24"/>
          <w:u w:val="single" w:color="000000"/>
        </w:rPr>
      </w:r>
      <w:r>
        <w:rPr>
          <w:rFonts w:ascii="Calibri" w:hAnsi="Calibri" w:cs="Calibri" w:eastAsia="Calibri"/>
          <w:sz w:val="24"/>
          <w:szCs w:val="24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1" w:after="0" w:line="240" w:lineRule="auto"/>
        <w:ind w:left="100" w:right="-20"/>
        <w:jc w:val="left"/>
        <w:tabs>
          <w:tab w:pos="54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3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Will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j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loss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agric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?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9" w:lineRule="exact"/>
        <w:ind w:left="1696" w:right="-20"/>
        <w:jc w:val="left"/>
        <w:tabs>
          <w:tab w:pos="2420" w:val="left"/>
          <w:tab w:pos="4540" w:val="left"/>
          <w:tab w:pos="528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</w:rPr>
      </w:r>
      <w:r>
        <w:rPr>
          <w:rFonts w:ascii="Calibri" w:hAnsi="Calibri" w:cs="Calibri" w:eastAsia="Calibri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u w:val="single" w:color="000000"/>
        </w:rPr>
        <w:tab/>
      </w:r>
      <w:r>
        <w:rPr>
          <w:rFonts w:ascii="Calibri" w:hAnsi="Calibri" w:cs="Calibri" w:eastAsia="Calibri"/>
          <w:sz w:val="24"/>
          <w:szCs w:val="24"/>
          <w:u w:val="single" w:color="000000"/>
        </w:rPr>
      </w:r>
      <w:r>
        <w:rPr>
          <w:rFonts w:ascii="Calibri" w:hAnsi="Calibri" w:cs="Calibri" w:eastAsia="Calibri"/>
          <w:sz w:val="24"/>
          <w:szCs w:val="24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1" w:after="0" w:line="240" w:lineRule="auto"/>
        <w:ind w:left="556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If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yes,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556" w:right="1004" w:firstLine="-456"/>
        <w:jc w:val="left"/>
        <w:tabs>
          <w:tab w:pos="54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4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ge,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ic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gist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gi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ime?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9" w:lineRule="exact"/>
        <w:ind w:left="1696" w:right="-20"/>
        <w:jc w:val="left"/>
        <w:tabs>
          <w:tab w:pos="2420" w:val="left"/>
          <w:tab w:pos="4540" w:val="left"/>
          <w:tab w:pos="528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</w:rPr>
      </w:r>
      <w:r>
        <w:rPr>
          <w:rFonts w:ascii="Calibri" w:hAnsi="Calibri" w:cs="Calibri" w:eastAsia="Calibri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u w:val="single" w:color="000000"/>
        </w:rPr>
        <w:tab/>
      </w:r>
      <w:r>
        <w:rPr>
          <w:rFonts w:ascii="Calibri" w:hAnsi="Calibri" w:cs="Calibri" w:eastAsia="Calibri"/>
          <w:sz w:val="24"/>
          <w:szCs w:val="24"/>
          <w:u w:val="single" w:color="000000"/>
        </w:rPr>
      </w:r>
      <w:r>
        <w:rPr>
          <w:rFonts w:ascii="Calibri" w:hAnsi="Calibri" w:cs="Calibri" w:eastAsia="Calibri"/>
          <w:sz w:val="24"/>
          <w:szCs w:val="24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1" w:after="0" w:line="240" w:lineRule="auto"/>
        <w:ind w:left="556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If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yes,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556" w:right="54" w:firstLine="-456"/>
        <w:jc w:val="left"/>
        <w:tabs>
          <w:tab w:pos="54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5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  <w:tab/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ials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4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3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0),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rage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s,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os,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oly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),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ls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ly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ial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?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89" w:lineRule="exact"/>
        <w:ind w:left="1696" w:right="-20"/>
        <w:jc w:val="left"/>
        <w:tabs>
          <w:tab w:pos="2420" w:val="left"/>
          <w:tab w:pos="4540" w:val="left"/>
          <w:tab w:pos="528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</w:rPr>
      </w:r>
      <w:r>
        <w:rPr>
          <w:rFonts w:ascii="Calibri" w:hAnsi="Calibri" w:cs="Calibri" w:eastAsia="Calibri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u w:val="single" w:color="000000"/>
        </w:rPr>
        <w:tab/>
      </w:r>
      <w:r>
        <w:rPr>
          <w:rFonts w:ascii="Calibri" w:hAnsi="Calibri" w:cs="Calibri" w:eastAsia="Calibri"/>
          <w:sz w:val="24"/>
          <w:szCs w:val="24"/>
          <w:u w:val="single" w:color="000000"/>
        </w:rPr>
      </w:r>
      <w:r>
        <w:rPr>
          <w:rFonts w:ascii="Calibri" w:hAnsi="Calibri" w:cs="Calibri" w:eastAsia="Calibri"/>
          <w:sz w:val="24"/>
          <w:szCs w:val="24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1" w:after="0" w:line="240" w:lineRule="auto"/>
        <w:ind w:left="556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If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yes,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56" w:right="913" w:firstLine="-456"/>
        <w:jc w:val="left"/>
        <w:tabs>
          <w:tab w:pos="54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oth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j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eiv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g?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9" w:lineRule="exact"/>
        <w:ind w:left="1696" w:right="-20"/>
        <w:jc w:val="left"/>
        <w:tabs>
          <w:tab w:pos="2420" w:val="left"/>
          <w:tab w:pos="4540" w:val="left"/>
          <w:tab w:pos="528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</w:rPr>
      </w:r>
      <w:r>
        <w:rPr>
          <w:rFonts w:ascii="Calibri" w:hAnsi="Calibri" w:cs="Calibri" w:eastAsia="Calibri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u w:val="single" w:color="000000"/>
        </w:rPr>
        <w:tab/>
      </w:r>
      <w:r>
        <w:rPr>
          <w:rFonts w:ascii="Calibri" w:hAnsi="Calibri" w:cs="Calibri" w:eastAsia="Calibri"/>
          <w:sz w:val="24"/>
          <w:szCs w:val="24"/>
          <w:u w:val="single" w:color="000000"/>
        </w:rPr>
      </w:r>
      <w:r>
        <w:rPr>
          <w:rFonts w:ascii="Calibri" w:hAnsi="Calibri" w:cs="Calibri" w:eastAsia="Calibri"/>
          <w:sz w:val="24"/>
          <w:szCs w:val="24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1" w:after="0" w:line="289" w:lineRule="exact"/>
        <w:ind w:left="556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If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yes,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5240" w:right="5167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center"/>
        <w:spacing w:after="0"/>
        <w:sectPr>
          <w:pgMar w:footer="0" w:header="0" w:top="620" w:bottom="280" w:left="620" w:right="380"/>
          <w:footerReference w:type="default" r:id="rId14"/>
          <w:pgSz w:w="12240" w:h="15840"/>
        </w:sectPr>
      </w:pPr>
      <w:rPr/>
    </w:p>
    <w:p>
      <w:pPr>
        <w:spacing w:before="10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23.709999pt;margin-top:23.950001pt;width:564.69998pt;height:744.22pt;mso-position-horizontal-relative:page;mso-position-vertical-relative:page;z-index:-1198" coordorigin="474,479" coordsize="11294,14884">
            <v:group style="position:absolute;left:480;top:485;width:11282;height:2" coordorigin="480,485" coordsize="11282,2">
              <v:shape style="position:absolute;left:480;top:485;width:11282;height:2" coordorigin="480,485" coordsize="11282,0" path="m480,485l11762,485e" filled="f" stroked="t" strokeweight=".580pt" strokecolor="#000000">
                <v:path arrowok="t"/>
              </v:shape>
            </v:group>
            <v:group style="position:absolute;left:485;top:490;width:2;height:14863" coordorigin="485,490" coordsize="2,14863">
              <v:shape style="position:absolute;left:485;top:490;width:2;height:14863" coordorigin="485,490" coordsize="0,14863" path="m485,490l485,15353e" filled="f" stroked="t" strokeweight=".580pt" strokecolor="#000000">
                <v:path arrowok="t"/>
              </v:shape>
            </v:group>
            <v:group style="position:absolute;left:11758;top:490;width:2;height:14863" coordorigin="11758,490" coordsize="2,14863">
              <v:shape style="position:absolute;left:11758;top:490;width:2;height:14863" coordorigin="11758,490" coordsize="0,14863" path="m11758,490l11758,15353e" filled="f" stroked="t" strokeweight=".579980pt" strokecolor="#000000">
                <v:path arrowok="t"/>
              </v:shape>
            </v:group>
            <v:group style="position:absolute;left:480;top:15358;width:11282;height:2" coordorigin="480,15358" coordsize="11282,2">
              <v:shape style="position:absolute;left:480;top:15358;width:11282;height:2" coordorigin="480,15358" coordsize="11282,0" path="m480,15358l11762,15358e" filled="f" stroked="t" strokeweight=".579980pt" strokecolor="#000000">
                <v:path arrowok="t"/>
              </v:shape>
            </v:group>
            <w10:wrap type="none"/>
          </v:group>
        </w:pict>
      </w:r>
      <w:r>
        <w:rPr/>
        <w:pict>
          <v:shape style="width:338.046378pt;height:65.28pt;mso-position-horizontal-relative:char;mso-position-vertical-relative:line" type="#_x0000_t75">
            <v:imagedata r:id="rId1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" w:after="0" w:line="240" w:lineRule="auto"/>
        <w:ind w:left="3451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DAV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AC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WA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REQ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IRE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ENTS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1" w:lineRule="auto"/>
        <w:ind w:left="100" w:right="225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Val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Regio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eve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sion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olvi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gaged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j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avis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aila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),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[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40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90" w:lineRule="exact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S.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2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7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6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–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2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7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6a</w:t>
      </w:r>
      <w:r>
        <w:rPr>
          <w:rFonts w:ascii="Calibri" w:hAnsi="Calibri" w:cs="Calibri" w:eastAsia="Calibri"/>
          <w:sz w:val="24"/>
          <w:szCs w:val="24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–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5);</w:t>
      </w:r>
      <w:r>
        <w:rPr>
          <w:rFonts w:ascii="Calibri" w:hAnsi="Calibri" w:cs="Calibri" w:eastAsia="Calibri"/>
          <w:sz w:val="24"/>
          <w:szCs w:val="24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42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S.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3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2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2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2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],</w:t>
      </w:r>
      <w:r>
        <w:rPr>
          <w:rFonts w:ascii="Calibri" w:hAnsi="Calibri" w:cs="Calibri" w:eastAsia="Calibri"/>
          <w:sz w:val="24"/>
          <w:szCs w:val="24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u</w:t>
      </w:r>
      <w:r>
        <w:rPr>
          <w:rFonts w:ascii="Calibri" w:hAnsi="Calibri" w:cs="Calibri" w:eastAsia="Calibri"/>
          <w:sz w:val="24"/>
          <w:szCs w:val="24"/>
          <w:spacing w:val="-3"/>
          <w:w w:val="100"/>
          <w:position w:val="1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ion</w:t>
      </w:r>
      <w:r>
        <w:rPr>
          <w:rFonts w:ascii="Calibri" w:hAnsi="Calibri" w:cs="Calibri" w:eastAsia="Calibri"/>
          <w:sz w:val="24"/>
          <w:szCs w:val="24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is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ed</w:t>
      </w:r>
      <w:r>
        <w:rPr>
          <w:rFonts w:ascii="Calibri" w:hAnsi="Calibri" w:cs="Calibri" w:eastAsia="Calibri"/>
          <w:sz w:val="24"/>
          <w:szCs w:val="24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ole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or</w:t>
      </w:r>
      <w:r>
        <w:rPr>
          <w:rFonts w:ascii="Calibri" w:hAnsi="Calibri" w:cs="Calibri" w:eastAsia="Calibri"/>
          <w:sz w:val="24"/>
          <w:szCs w:val="24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4"/>
          <w:szCs w:val="24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spacing w:val="8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  <w:position w:val="1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VRDC</w:t>
      </w:r>
      <w:r>
        <w:rPr>
          <w:rFonts w:ascii="Calibri" w:hAnsi="Calibri" w:cs="Calibri" w:eastAsia="Calibri"/>
          <w:sz w:val="24"/>
          <w:szCs w:val="24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100" w:right="48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ion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contr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act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$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,0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0.</w:t>
      </w:r>
      <w:r>
        <w:rPr>
          <w:rFonts w:ascii="Calibri" w:hAnsi="Calibri" w:cs="Calibri" w:eastAsia="Calibri"/>
          <w:sz w:val="24"/>
          <w:szCs w:val="24"/>
          <w:spacing w:val="5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acon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lica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9" w:lineRule="exact"/>
        <w:ind w:left="100" w:right="-20"/>
        <w:jc w:val="left"/>
        <w:tabs>
          <w:tab w:pos="5140" w:val="left"/>
        </w:tabs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36pt;margin-top:-12.915203pt;width:221.077136pt;height:.1pt;mso-position-horizontal-relative:page;mso-position-vertical-relative:paragraph;z-index:-1197" coordorigin="720,-258" coordsize="4422,2">
            <v:shape style="position:absolute;left:720;top:-258;width:4422;height:2" coordorigin="720,-258" coordsize="4422,0" path="m720,-258l5142,-258e" filled="f" stroked="t" strokeweight=".77925pt" strokecolor="#000000">
              <v:path arrowok="t"/>
            </v:shape>
          </v:group>
          <w10:wrap type="none"/>
        </w:pict>
      </w:r>
      <w:r>
        <w:rPr/>
        <w:pict>
          <v:group style="position:absolute;margin-left:288.070007pt;margin-top:-12.915203pt;width:143.377132pt;height:.1pt;mso-position-horizontal-relative:page;mso-position-vertical-relative:paragraph;z-index:-1196" coordorigin="5761,-258" coordsize="2868,2">
            <v:shape style="position:absolute;left:5761;top:-258;width:2868;height:2" coordorigin="5761,-258" coordsize="2868,0" path="m5761,-258l8629,-258e" filled="f" stroked="t" strokeweight=".77925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PLICA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SIGN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TURE</w:t>
        <w:tab/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5173" w:right="4805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12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center"/>
        <w:spacing w:after="0"/>
        <w:sectPr>
          <w:pgMar w:footer="0" w:header="0" w:top="620" w:bottom="280" w:left="620" w:right="680"/>
          <w:footerReference w:type="default" r:id="rId16"/>
          <w:pgSz w:w="12240" w:h="15840"/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/>
        <w:pict>
          <v:group style="position:absolute;margin-left:23.709999pt;margin-top:23.950001pt;width:564.69998pt;height:744.22pt;mso-position-horizontal-relative:page;mso-position-vertical-relative:page;z-index:-1195" coordorigin="474,479" coordsize="11294,14884">
            <v:group style="position:absolute;left:480;top:485;width:11282;height:2" coordorigin="480,485" coordsize="11282,2">
              <v:shape style="position:absolute;left:480;top:485;width:11282;height:2" coordorigin="480,485" coordsize="11282,0" path="m480,485l11762,485e" filled="f" stroked="t" strokeweight=".580pt" strokecolor="#000000">
                <v:path arrowok="t"/>
              </v:shape>
            </v:group>
            <v:group style="position:absolute;left:485;top:490;width:2;height:14863" coordorigin="485,490" coordsize="2,14863">
              <v:shape style="position:absolute;left:485;top:490;width:2;height:14863" coordorigin="485,490" coordsize="0,14863" path="m485,490l485,15353e" filled="f" stroked="t" strokeweight=".580pt" strokecolor="#000000">
                <v:path arrowok="t"/>
              </v:shape>
            </v:group>
            <v:group style="position:absolute;left:11758;top:490;width:2;height:14863" coordorigin="11758,490" coordsize="2,14863">
              <v:shape style="position:absolute;left:11758;top:490;width:2;height:14863" coordorigin="11758,490" coordsize="0,14863" path="m11758,490l11758,15353e" filled="f" stroked="t" strokeweight=".579980pt" strokecolor="#000000">
                <v:path arrowok="t"/>
              </v:shape>
            </v:group>
            <v:group style="position:absolute;left:480;top:15358;width:11282;height:2" coordorigin="480,15358" coordsize="11282,2">
              <v:shape style="position:absolute;left:480;top:15358;width:11282;height:2" coordorigin="480,15358" coordsize="11282,0" path="m480,15358l11762,15358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sz w:val="10"/>
          <w:szCs w:val="1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38.305471pt;height:65.28pt;mso-position-horizontal-relative:char;mso-position-vertical-relative:line" type="#_x0000_t75">
            <v:imagedata r:id="rId1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" w:after="0" w:line="240" w:lineRule="auto"/>
        <w:ind w:left="3487" w:right="3426"/>
        <w:jc w:val="center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STATE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ENT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OF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D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ERSTANDI</w:t>
      </w:r>
      <w:r>
        <w:rPr>
          <w:rFonts w:ascii="Calibri" w:hAnsi="Calibri" w:cs="Calibri" w:eastAsia="Calibri"/>
          <w:sz w:val="28"/>
          <w:szCs w:val="28"/>
          <w:spacing w:val="-3"/>
          <w:w w:val="100"/>
          <w:b/>
          <w:bCs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739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VRDC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eviewed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owin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19" w:right="431"/>
        <w:jc w:val="center"/>
        <w:tabs>
          <w:tab w:pos="7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view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my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99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2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ay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20" w:right="48" w:firstLine="-360"/>
        <w:jc w:val="left"/>
        <w:tabs>
          <w:tab w:pos="8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less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oth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rces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j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rces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VRDC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view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j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again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eir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ecision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20" w:right="238" w:firstLine="-360"/>
        <w:jc w:val="left"/>
        <w:tabs>
          <w:tab w:pos="8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VRDC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agr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my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j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ect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lose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own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elay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rs,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isory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’s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ecisi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oid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lica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9" w:lineRule="exact"/>
        <w:ind w:left="100" w:right="-20"/>
        <w:jc w:val="left"/>
        <w:tabs>
          <w:tab w:pos="5140" w:val="left"/>
        </w:tabs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36pt;margin-top:-12.935223pt;width:221.157132pt;height:.1pt;mso-position-horizontal-relative:page;mso-position-vertical-relative:paragraph;z-index:-1194" coordorigin="720,-259" coordsize="4423,2">
            <v:shape style="position:absolute;left:720;top:-259;width:4423;height:2" coordorigin="720,-259" coordsize="4423,0" path="m720,-259l5143,-259e" filled="f" stroked="t" strokeweight=".77925pt" strokecolor="#000000">
              <v:path arrowok="t"/>
            </v:shape>
          </v:group>
          <w10:wrap type="none"/>
        </w:pict>
      </w:r>
      <w:r>
        <w:rPr/>
        <w:pict>
          <v:group style="position:absolute;margin-left:288.070007pt;margin-top:-12.935223pt;width:143.377132pt;height:.1pt;mso-position-horizontal-relative:page;mso-position-vertical-relative:paragraph;z-index:-1193" coordorigin="5761,-259" coordsize="2868,2">
            <v:shape style="position:absolute;left:5761;top:-259;width:2868;height:2" coordorigin="5761,-259" coordsize="2868,0" path="m5761,-259l8629,-259e" filled="f" stroked="t" strokeweight=".77925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PLICA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SIGN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TURE</w:t>
        <w:tab/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5173" w:right="4825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12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center"/>
        <w:spacing w:after="0"/>
        <w:sectPr>
          <w:pgMar w:footer="0" w:header="0" w:top="1080" w:bottom="280" w:left="620" w:right="660"/>
          <w:footerReference w:type="default" r:id="rId18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23.709999pt;margin-top:23.950001pt;width:564.69998pt;height:744.22pt;mso-position-horizontal-relative:page;mso-position-vertical-relative:page;z-index:-1192" coordorigin="474,479" coordsize="11294,14884">
            <v:group style="position:absolute;left:480;top:485;width:11282;height:2" coordorigin="480,485" coordsize="11282,2">
              <v:shape style="position:absolute;left:480;top:485;width:11282;height:2" coordorigin="480,485" coordsize="11282,0" path="m480,485l11762,485e" filled="f" stroked="t" strokeweight=".580pt" strokecolor="#000000">
                <v:path arrowok="t"/>
              </v:shape>
            </v:group>
            <v:group style="position:absolute;left:485;top:490;width:2;height:14863" coordorigin="485,490" coordsize="2,14863">
              <v:shape style="position:absolute;left:485;top:490;width:2;height:14863" coordorigin="485,490" coordsize="0,14863" path="m485,490l485,15353e" filled="f" stroked="t" strokeweight=".580pt" strokecolor="#000000">
                <v:path arrowok="t"/>
              </v:shape>
            </v:group>
            <v:group style="position:absolute;left:11758;top:490;width:2;height:14863" coordorigin="11758,490" coordsize="2,14863">
              <v:shape style="position:absolute;left:11758;top:490;width:2;height:14863" coordorigin="11758,490" coordsize="0,14863" path="m11758,490l11758,15353e" filled="f" stroked="t" strokeweight=".579980pt" strokecolor="#000000">
                <v:path arrowok="t"/>
              </v:shape>
            </v:group>
            <v:group style="position:absolute;left:480;top:15358;width:11282;height:2" coordorigin="480,15358" coordsize="11282,2">
              <v:shape style="position:absolute;left:480;top:15358;width:11282;height:2" coordorigin="480,15358" coordsize="11282,0" path="m480,15358l11762,15358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37.878899pt;height:65.28pt;mso-position-horizontal-relative:char;mso-position-vertical-relative:line" type="#_x0000_t75">
            <v:imagedata r:id="rId2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auto"/>
        <w:ind w:left="3984" w:right="3634"/>
        <w:jc w:val="center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DATA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RIV</w:t>
      </w:r>
      <w:r>
        <w:rPr>
          <w:rFonts w:ascii="Calibri" w:hAnsi="Calibri" w:cs="Calibri" w:eastAsia="Calibri"/>
          <w:sz w:val="28"/>
          <w:szCs w:val="28"/>
          <w:spacing w:val="-3"/>
          <w:w w:val="100"/>
          <w:b/>
          <w:bCs/>
        </w:rPr>
        <w:t>A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CY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DI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8"/>
          <w:szCs w:val="28"/>
          <w:spacing w:val="-3"/>
          <w:w w:val="100"/>
          <w:b/>
          <w:bCs/>
        </w:rPr>
        <w:t>L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RE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49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VRDC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ving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irm’s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5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ess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5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ossi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ov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may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exam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e.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ove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agr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VRDC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olvi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</w:p>
    <w:p>
      <w:pPr>
        <w:spacing w:before="0" w:after="0" w:line="288" w:lineRule="exact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owle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ion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ovi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9" w:lineRule="exact"/>
        <w:ind w:left="100" w:right="-20"/>
        <w:jc w:val="left"/>
        <w:tabs>
          <w:tab w:pos="5140" w:val="left"/>
        </w:tabs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36pt;margin-top:-12.935223pt;width:221.077136pt;height:.1pt;mso-position-horizontal-relative:page;mso-position-vertical-relative:paragraph;z-index:-1191" coordorigin="720,-259" coordsize="4422,2">
            <v:shape style="position:absolute;left:720;top:-259;width:4422;height:2" coordorigin="720,-259" coordsize="4422,0" path="m720,-259l5142,-259e" filled="f" stroked="t" strokeweight=".77925pt" strokecolor="#000000">
              <v:path arrowok="t"/>
            </v:shape>
          </v:group>
          <w10:wrap type="none"/>
        </w:pict>
      </w:r>
      <w:r>
        <w:rPr/>
        <w:pict>
          <v:group style="position:absolute;margin-left:288.070007pt;margin-top:-12.935223pt;width:143.377132pt;height:.1pt;mso-position-horizontal-relative:page;mso-position-vertical-relative:paragraph;z-index:-1190" coordorigin="5761,-259" coordsize="2868,2">
            <v:shape style="position:absolute;left:5761;top:-259;width:2868;height:2" coordorigin="5761,-259" coordsize="2868,0" path="m5761,-259l8629,-259e" filled="f" stroked="t" strokeweight=".77925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PLICA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SIGN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TURE</w:t>
        <w:tab/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5173" w:right="4825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12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sectPr>
      <w:pgMar w:footer="0" w:header="0" w:top="1480" w:bottom="280" w:left="620" w:right="660"/>
      <w:footerReference w:type="default" r:id="rId2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6.709991pt;margin-top:742.63623pt;width:38.840001pt;height:14pt;mso-position-horizontal-relative:page;mso-position-vertical-relative:page;z-index:-1218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2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12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5.709991pt;margin-top:742.63623pt;width:39.840001pt;height:14pt;mso-position-horizontal-relative:page;mso-position-vertical-relative:page;z-index:-1217" type="#_x0000_t202" filled="f" stroked="f">
          <v:textbox inset="0,0,0,0">
            <w:txbxContent>
              <w:p>
                <w:pPr>
                  <w:spacing w:before="0" w:after="0" w:line="265" w:lineRule="exact"/>
                  <w:ind w:left="40" w:right="-56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12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umvrdc.org/" TargetMode="External"/><Relationship Id="rId6" Type="http://schemas.openxmlformats.org/officeDocument/2006/relationships/image" Target="media/image1.jpg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image2.jpg"/><Relationship Id="rId10" Type="http://schemas.openxmlformats.org/officeDocument/2006/relationships/footer" Target="footer3.xml"/><Relationship Id="rId11" Type="http://schemas.openxmlformats.org/officeDocument/2006/relationships/image" Target="media/image3.jpg"/><Relationship Id="rId12" Type="http://schemas.openxmlformats.org/officeDocument/2006/relationships/footer" Target="footer4.xml"/><Relationship Id="rId13" Type="http://schemas.openxmlformats.org/officeDocument/2006/relationships/image" Target="media/image4.jpg"/><Relationship Id="rId14" Type="http://schemas.openxmlformats.org/officeDocument/2006/relationships/footer" Target="footer5.xml"/><Relationship Id="rId15" Type="http://schemas.openxmlformats.org/officeDocument/2006/relationships/image" Target="media/image5.jpg"/><Relationship Id="rId16" Type="http://schemas.openxmlformats.org/officeDocument/2006/relationships/footer" Target="footer6.xml"/><Relationship Id="rId17" Type="http://schemas.openxmlformats.org/officeDocument/2006/relationships/image" Target="media/image6.jpg"/><Relationship Id="rId18" Type="http://schemas.openxmlformats.org/officeDocument/2006/relationships/footer" Target="footer7.xml"/><Relationship Id="rId19" Type="http://schemas.openxmlformats.org/officeDocument/2006/relationships/image" Target="media/image7.jpg"/><Relationship Id="rId20" Type="http://schemas.openxmlformats.org/officeDocument/2006/relationships/footer" Target="footer8.xml"/><Relationship Id="rId21" Type="http://schemas.openxmlformats.org/officeDocument/2006/relationships/image" Target="media/image8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dc:title>Small Enterprise Loan Fund</dc:title>
  <dcterms:created xsi:type="dcterms:W3CDTF">2014-02-11T13:14:15Z</dcterms:created>
  <dcterms:modified xsi:type="dcterms:W3CDTF">2014-02-11T13:14:15Z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2014-01-08T00:00:00Z</vt:filetime>
  </property>
  <property fmtid="{D5CDD505-2E9C-101B-9397-08002B2CF9AE}" pid="3" name="LastSaved">
    <vt:filetime>2014-02-11T00:00:00Z</vt:filetime>
  </property>
</Properties>
</file>